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BAE1" w14:textId="77777777" w:rsidR="00BE2F9F" w:rsidRDefault="00E464AA" w:rsidP="00B46588">
      <w:pPr>
        <w:spacing w:line="240" w:lineRule="auto"/>
        <w:rPr>
          <w:rStyle w:val="Hyperlinkki"/>
          <w:rFonts w:ascii="Montserrat" w:hAnsi="Montserrat"/>
        </w:rPr>
      </w:pPr>
      <w:r>
        <w:rPr>
          <w:rFonts w:ascii="Montserrat" w:hAnsi="Montserrat"/>
        </w:rPr>
        <w:t>Sijaisen voi ilmoittaa</w:t>
      </w:r>
      <w:r w:rsidR="00D10487">
        <w:rPr>
          <w:rFonts w:ascii="Montserrat" w:hAnsi="Montserrat"/>
        </w:rPr>
        <w:t xml:space="preserve"> eläinlääkäri</w:t>
      </w:r>
      <w:r>
        <w:rPr>
          <w:rFonts w:ascii="Montserrat" w:hAnsi="Montserrat"/>
        </w:rPr>
        <w:t xml:space="preserve"> tai hänen</w:t>
      </w:r>
      <w:r w:rsidR="00D10487">
        <w:rPr>
          <w:rFonts w:ascii="Montserrat" w:hAnsi="Montserrat"/>
        </w:rPr>
        <w:t xml:space="preserve"> esihenkilö</w:t>
      </w:r>
      <w:r w:rsidR="003700FA">
        <w:rPr>
          <w:rFonts w:ascii="Montserrat" w:hAnsi="Montserrat"/>
        </w:rPr>
        <w:t>.</w:t>
      </w:r>
      <w:r w:rsidR="00D10487">
        <w:rPr>
          <w:rFonts w:ascii="Montserrat" w:hAnsi="Montserrat"/>
        </w:rPr>
        <w:t xml:space="preserve"> </w:t>
      </w:r>
      <w:r w:rsidR="00EE712D">
        <w:rPr>
          <w:rFonts w:ascii="Montserrat" w:hAnsi="Montserrat"/>
        </w:rPr>
        <w:t>S</w:t>
      </w:r>
      <w:r w:rsidR="00EE712D" w:rsidRPr="00877D46">
        <w:rPr>
          <w:rFonts w:ascii="Montserrat" w:hAnsi="Montserrat"/>
        </w:rPr>
        <w:t>ijaisuudelle on määriteltävä kesto.</w:t>
      </w:r>
      <w:r w:rsidR="00BE2F9F">
        <w:rPr>
          <w:rFonts w:ascii="Montserrat" w:hAnsi="Montserrat"/>
        </w:rPr>
        <w:t xml:space="preserve"> </w:t>
      </w:r>
      <w:r w:rsidR="008F57B0">
        <w:rPr>
          <w:rFonts w:ascii="Montserrat" w:hAnsi="Montserrat"/>
        </w:rPr>
        <w:t xml:space="preserve">Lähetä </w:t>
      </w:r>
      <w:r w:rsidR="00BE2F9F">
        <w:rPr>
          <w:rFonts w:ascii="Montserrat" w:hAnsi="Montserrat"/>
        </w:rPr>
        <w:t xml:space="preserve">täytetty lomake </w:t>
      </w:r>
      <w:hyperlink r:id="rId8" w:history="1">
        <w:r w:rsidR="00BE2F9F" w:rsidRPr="0034042B">
          <w:rPr>
            <w:rStyle w:val="Hyperlinkki"/>
            <w:rFonts w:ascii="Montserrat" w:hAnsi="Montserrat"/>
          </w:rPr>
          <w:t>naseva@ett.fi</w:t>
        </w:r>
      </w:hyperlink>
      <w:r w:rsidR="00BE2F9F">
        <w:rPr>
          <w:rFonts w:ascii="Montserrat" w:hAnsi="Montserrat"/>
        </w:rPr>
        <w:t xml:space="preserve"> tai </w:t>
      </w:r>
      <w:hyperlink r:id="rId9" w:history="1">
        <w:r w:rsidR="00BE2F9F" w:rsidRPr="0034042B">
          <w:rPr>
            <w:rStyle w:val="Hyperlinkki"/>
            <w:rFonts w:ascii="Montserrat" w:hAnsi="Montserrat"/>
          </w:rPr>
          <w:t>sikava@ett.fi</w:t>
        </w:r>
      </w:hyperlink>
    </w:p>
    <w:p w14:paraId="2AC51A36" w14:textId="77777777" w:rsidR="00547795" w:rsidRPr="008F2F4B" w:rsidRDefault="00547795" w:rsidP="00547795">
      <w:pPr>
        <w:pStyle w:val="Luettelokappale"/>
        <w:numPr>
          <w:ilvl w:val="0"/>
          <w:numId w:val="2"/>
        </w:numPr>
        <w:spacing w:line="240" w:lineRule="auto"/>
        <w:rPr>
          <w:rFonts w:ascii="Montserrat" w:hAnsi="Montserrat"/>
          <w:b/>
          <w:bCs/>
          <w:sz w:val="28"/>
          <w:szCs w:val="28"/>
        </w:rPr>
      </w:pPr>
      <w:r w:rsidRPr="008F2F4B">
        <w:rPr>
          <w:rFonts w:ascii="Montserrat" w:hAnsi="Montserrat"/>
          <w:b/>
          <w:bCs/>
          <w:sz w:val="28"/>
          <w:szCs w:val="28"/>
        </w:rPr>
        <w:t>Eläinlääkäri ilmoittaa sijaisensa</w:t>
      </w:r>
    </w:p>
    <w:p w14:paraId="668B669A" w14:textId="77777777" w:rsidR="00996711" w:rsidRDefault="00996711" w:rsidP="00996711">
      <w:pPr>
        <w:pStyle w:val="Luettelokappale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Voit ilmoittaa useamman sijaisen lisää rivi-painik</w:t>
      </w:r>
      <w:r w:rsidR="00A02DCE">
        <w:rPr>
          <w:rFonts w:ascii="Montserrat" w:hAnsi="Montserrat"/>
          <w:sz w:val="24"/>
          <w:szCs w:val="24"/>
        </w:rPr>
        <w:t>k</w:t>
      </w:r>
      <w:r>
        <w:rPr>
          <w:rFonts w:ascii="Montserrat" w:hAnsi="Montserrat"/>
          <w:sz w:val="24"/>
          <w:szCs w:val="24"/>
        </w:rPr>
        <w:t>e</w:t>
      </w:r>
      <w:r w:rsidR="00A02DCE">
        <w:rPr>
          <w:rFonts w:ascii="Montserrat" w:hAnsi="Montserrat"/>
          <w:sz w:val="24"/>
          <w:szCs w:val="24"/>
        </w:rPr>
        <w:t xml:space="preserve">ella </w:t>
      </w:r>
      <w:r>
        <w:rPr>
          <w:rFonts w:ascii="Montserrat" w:hAnsi="Montserrat"/>
          <w:sz w:val="24"/>
          <w:szCs w:val="24"/>
        </w:rPr>
        <w:t>(+) rivin lopussa</w:t>
      </w:r>
      <w:r w:rsidR="00A02DCE">
        <w:rPr>
          <w:rFonts w:ascii="Montserrat" w:hAnsi="Montserrat"/>
          <w:sz w:val="24"/>
          <w:szCs w:val="24"/>
        </w:rPr>
        <w:t>. Rivi aktivoituu</w:t>
      </w:r>
      <w:r w:rsidR="00AA329D">
        <w:rPr>
          <w:rFonts w:ascii="Montserrat" w:hAnsi="Montserrat"/>
          <w:sz w:val="24"/>
          <w:szCs w:val="24"/>
        </w:rPr>
        <w:t xml:space="preserve"> klikkaamalla.</w:t>
      </w:r>
    </w:p>
    <w:tbl>
      <w:tblPr>
        <w:tblStyle w:val="TaulukkoRuudukko"/>
        <w:tblW w:w="13296" w:type="dxa"/>
        <w:tblInd w:w="-147" w:type="dxa"/>
        <w:tblLook w:val="04A0" w:firstRow="1" w:lastRow="0" w:firstColumn="1" w:lastColumn="0" w:noHBand="0" w:noVBand="1"/>
      </w:tblPr>
      <w:tblGrid>
        <w:gridCol w:w="4395"/>
        <w:gridCol w:w="1674"/>
        <w:gridCol w:w="2393"/>
        <w:gridCol w:w="2472"/>
        <w:gridCol w:w="2362"/>
      </w:tblGrid>
      <w:tr w:rsidR="008D30FE" w:rsidRPr="00722624" w14:paraId="58BDEE64" w14:textId="77777777" w:rsidTr="008D30FE">
        <w:trPr>
          <w:gridAfter w:val="1"/>
          <w:wAfter w:w="2362" w:type="dxa"/>
          <w:trHeight w:val="208"/>
        </w:trPr>
        <w:tc>
          <w:tcPr>
            <w:tcW w:w="8462" w:type="dxa"/>
            <w:gridSpan w:val="3"/>
          </w:tcPr>
          <w:p w14:paraId="0CEC0BBF" w14:textId="77777777" w:rsidR="008D30FE" w:rsidRPr="003C166A" w:rsidRDefault="008D30FE" w:rsidP="00DA24C7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Eläinlääkärin</w:t>
            </w:r>
            <w:r w:rsidRPr="003C166A">
              <w:rPr>
                <w:rFonts w:ascii="Montserrat" w:hAnsi="Montserrat"/>
                <w:b/>
                <w:bCs/>
              </w:rPr>
              <w:t xml:space="preserve"> nimi</w:t>
            </w:r>
          </w:p>
          <w:p w14:paraId="568B6425" w14:textId="77777777" w:rsidR="008D30FE" w:rsidRPr="00500D59" w:rsidRDefault="008D30FE" w:rsidP="00DA24C7">
            <w:pPr>
              <w:spacing w:line="276" w:lineRule="auto"/>
              <w:rPr>
                <w:rFonts w:ascii="Tahoma" w:hAnsi="Tahoma" w:cs="Tahoma"/>
              </w:rPr>
            </w:pPr>
            <w:r w:rsidRPr="00500D5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500D59">
              <w:rPr>
                <w:rFonts w:ascii="Tahoma" w:hAnsi="Tahoma" w:cs="Tahoma"/>
              </w:rPr>
              <w:instrText xml:space="preserve"> FORMTEXT </w:instrText>
            </w:r>
            <w:r w:rsidRPr="00500D59">
              <w:rPr>
                <w:rFonts w:ascii="Tahoma" w:hAnsi="Tahoma" w:cs="Tahoma"/>
              </w:rPr>
            </w:r>
            <w:r w:rsidRPr="00500D59">
              <w:rPr>
                <w:rFonts w:ascii="Tahoma" w:hAnsi="Tahoma" w:cs="Tahoma"/>
              </w:rPr>
              <w:fldChar w:fldCharType="separate"/>
            </w:r>
            <w:r w:rsidRPr="00500D59">
              <w:rPr>
                <w:rFonts w:ascii="Tahoma" w:hAnsi="Tahoma" w:cs="Tahoma"/>
                <w:noProof/>
              </w:rPr>
              <w:t> </w:t>
            </w:r>
            <w:r w:rsidRPr="00500D59">
              <w:rPr>
                <w:rFonts w:ascii="Tahoma" w:hAnsi="Tahoma" w:cs="Tahoma"/>
                <w:noProof/>
              </w:rPr>
              <w:t> </w:t>
            </w:r>
            <w:r w:rsidRPr="00500D59">
              <w:rPr>
                <w:rFonts w:ascii="Tahoma" w:hAnsi="Tahoma" w:cs="Tahoma"/>
                <w:noProof/>
              </w:rPr>
              <w:t> </w:t>
            </w:r>
            <w:r w:rsidRPr="00500D59">
              <w:rPr>
                <w:rFonts w:ascii="Tahoma" w:hAnsi="Tahoma" w:cs="Tahoma"/>
                <w:noProof/>
              </w:rPr>
              <w:t> </w:t>
            </w:r>
            <w:r w:rsidRPr="00500D59">
              <w:rPr>
                <w:rFonts w:ascii="Tahoma" w:hAnsi="Tahoma" w:cs="Tahoma"/>
                <w:noProof/>
              </w:rPr>
              <w:t> </w:t>
            </w:r>
            <w:r w:rsidRPr="00500D5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72" w:type="dxa"/>
          </w:tcPr>
          <w:p w14:paraId="3C8DBD67" w14:textId="77777777" w:rsidR="008D30FE" w:rsidRDefault="008D30FE" w:rsidP="00DA24C7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3C166A">
              <w:rPr>
                <w:rFonts w:ascii="Montserrat" w:hAnsi="Montserrat"/>
                <w:b/>
                <w:bCs/>
              </w:rPr>
              <w:t xml:space="preserve"> el</w:t>
            </w:r>
            <w:r>
              <w:rPr>
                <w:rFonts w:ascii="Montserrat" w:hAnsi="Montserrat"/>
                <w:b/>
                <w:bCs/>
              </w:rPr>
              <w:t>l-</w:t>
            </w:r>
            <w:r w:rsidRPr="003C166A">
              <w:rPr>
                <w:rFonts w:ascii="Montserrat" w:hAnsi="Montserrat"/>
                <w:b/>
                <w:bCs/>
              </w:rPr>
              <w:t>numero</w:t>
            </w:r>
          </w:p>
          <w:p w14:paraId="24A7E9B8" w14:textId="77777777" w:rsidR="008D30FE" w:rsidRPr="00753E28" w:rsidRDefault="0056720C" w:rsidP="00DA24C7">
            <w:pPr>
              <w:spacing w:line="276" w:lineRule="auto"/>
              <w:rPr>
                <w:rFonts w:ascii="Tahoma" w:hAnsi="Tahoma" w:cs="Tahoma"/>
              </w:rPr>
            </w:pPr>
            <w:r w:rsidRPr="00753E2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3E28">
              <w:rPr>
                <w:rFonts w:ascii="Tahoma" w:hAnsi="Tahoma" w:cs="Tahoma"/>
              </w:rPr>
              <w:instrText xml:space="preserve"> FORMTEXT </w:instrText>
            </w:r>
            <w:r w:rsidRPr="00753E28">
              <w:rPr>
                <w:rFonts w:ascii="Tahoma" w:hAnsi="Tahoma" w:cs="Tahoma"/>
              </w:rPr>
            </w:r>
            <w:r w:rsidRPr="00753E28">
              <w:rPr>
                <w:rFonts w:ascii="Tahoma" w:hAnsi="Tahoma" w:cs="Tahoma"/>
              </w:rPr>
              <w:fldChar w:fldCharType="separate"/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</w:rPr>
              <w:fldChar w:fldCharType="end"/>
            </w:r>
          </w:p>
        </w:tc>
      </w:tr>
      <w:tr w:rsidR="008D30FE" w:rsidRPr="00722624" w14:paraId="757E6995" w14:textId="77777777" w:rsidTr="008D30FE">
        <w:tc>
          <w:tcPr>
            <w:tcW w:w="4395" w:type="dxa"/>
          </w:tcPr>
          <w:p w14:paraId="096F552A" w14:textId="77777777" w:rsidR="008D30FE" w:rsidRDefault="008D30FE" w:rsidP="00DA24C7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 w:cstheme="minorHAnsi"/>
                <w:b/>
                <w:bCs/>
              </w:rPr>
              <w:t>S</w:t>
            </w:r>
            <w:r w:rsidRPr="00567470">
              <w:rPr>
                <w:rFonts w:ascii="Montserrat" w:hAnsi="Montserrat" w:cstheme="minorHAnsi"/>
                <w:b/>
                <w:bCs/>
              </w:rPr>
              <w:t>ijais</w:t>
            </w:r>
            <w:r>
              <w:rPr>
                <w:rFonts w:ascii="Montserrat" w:hAnsi="Montserrat" w:cstheme="minorHAnsi"/>
                <w:b/>
                <w:bCs/>
              </w:rPr>
              <w:t>en</w:t>
            </w:r>
            <w:r w:rsidRPr="00567470">
              <w:rPr>
                <w:rFonts w:ascii="Montserrat" w:hAnsi="Montserrat" w:cstheme="minorHAnsi"/>
                <w:b/>
                <w:bCs/>
              </w:rPr>
              <w:t xml:space="preserve"> nimi</w:t>
            </w:r>
          </w:p>
        </w:tc>
        <w:tc>
          <w:tcPr>
            <w:tcW w:w="1674" w:type="dxa"/>
          </w:tcPr>
          <w:p w14:paraId="0F22CFC7" w14:textId="77777777" w:rsidR="008D30FE" w:rsidRDefault="008D30FE" w:rsidP="0014109D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El</w:t>
            </w:r>
            <w:r>
              <w:rPr>
                <w:rFonts w:ascii="Montserrat" w:hAnsi="Montserrat" w:cstheme="minorHAnsi"/>
                <w:b/>
                <w:bCs/>
              </w:rPr>
              <w:t>l-</w:t>
            </w:r>
            <w:r w:rsidRPr="00567470">
              <w:rPr>
                <w:rFonts w:ascii="Montserrat" w:hAnsi="Montserrat" w:cstheme="minorHAnsi"/>
                <w:b/>
                <w:bCs/>
              </w:rPr>
              <w:t>numero</w:t>
            </w:r>
          </w:p>
        </w:tc>
        <w:tc>
          <w:tcPr>
            <w:tcW w:w="2393" w:type="dxa"/>
          </w:tcPr>
          <w:p w14:paraId="4589BC84" w14:textId="77777777" w:rsidR="008D30FE" w:rsidRDefault="008D30FE" w:rsidP="0014109D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alkaa</w:t>
            </w:r>
          </w:p>
        </w:tc>
        <w:tc>
          <w:tcPr>
            <w:tcW w:w="2472" w:type="dxa"/>
          </w:tcPr>
          <w:p w14:paraId="5011E8C5" w14:textId="77777777" w:rsidR="008D30FE" w:rsidRDefault="008D30FE" w:rsidP="0014109D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päätty</w:t>
            </w:r>
            <w:r>
              <w:rPr>
                <w:rFonts w:ascii="Montserrat" w:hAnsi="Montserrat" w:cstheme="minorHAnsi"/>
                <w:b/>
                <w:bCs/>
              </w:rPr>
              <w:t>y</w:t>
            </w:r>
          </w:p>
        </w:tc>
        <w:tc>
          <w:tcPr>
            <w:tcW w:w="2362" w:type="dxa"/>
          </w:tcPr>
          <w:p w14:paraId="5A1BBF15" w14:textId="77777777" w:rsidR="008D30FE" w:rsidRDefault="008D30FE" w:rsidP="0014109D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9B2127">
              <w:rPr>
                <w:rFonts w:ascii="Montserrat" w:hAnsi="Montserrat"/>
                <w:b/>
                <w:bCs/>
              </w:rPr>
              <w:t>Sijaisuus koskee</w:t>
            </w:r>
          </w:p>
        </w:tc>
      </w:tr>
      <w:sdt>
        <w:sdtPr>
          <w:rPr>
            <w:rFonts w:ascii="Montserrat" w:hAnsi="Montserrat" w:cstheme="minorHAnsi"/>
            <w:b/>
            <w:bCs/>
          </w:rPr>
          <w:id w:val="554739071"/>
          <w15:repeatingSection/>
        </w:sdtPr>
        <w:sdtEndPr>
          <w:rPr>
            <w:rFonts w:cstheme="minorBidi"/>
          </w:rPr>
        </w:sdtEndPr>
        <w:sdtContent>
          <w:sdt>
            <w:sdtPr>
              <w:rPr>
                <w:rFonts w:ascii="Montserrat" w:hAnsi="Montserrat" w:cstheme="minorHAnsi"/>
                <w:b/>
                <w:bCs/>
              </w:rPr>
              <w:id w:val="1523980759"/>
              <w:placeholder>
                <w:docPart w:val="BEDC45993311455990270A4E28FE604B"/>
              </w:placeholder>
              <w15:repeatingSectionItem/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ascii="Montserrat" w:hAnsi="Montserrat" w:cstheme="minorHAnsi"/>
                    <w:b/>
                    <w:bCs/>
                  </w:rPr>
                  <w:id w:val="88974707"/>
                  <w:lock w:val="sdtLocked"/>
                  <w15:repeatingSection/>
                </w:sdtPr>
                <w:sdtEndPr>
                  <w:rPr>
                    <w:rFonts w:cstheme="minorBidi"/>
                  </w:rPr>
                </w:sdtEndPr>
                <w:sdtContent>
                  <w:sdt>
                    <w:sdtPr>
                      <w:rPr>
                        <w:rFonts w:ascii="Montserrat" w:hAnsi="Montserrat" w:cstheme="minorHAnsi"/>
                        <w:b/>
                        <w:bCs/>
                      </w:rPr>
                      <w:id w:val="1883212296"/>
                      <w:lock w:val="sdtLocked"/>
                      <w:placeholder>
                        <w:docPart w:val="B2D0AC5D0A4E41B891664343B7B128F4"/>
                      </w:placeholder>
                      <w15:repeatingSectionItem/>
                    </w:sdtPr>
                    <w:sdtEndPr>
                      <w:rPr>
                        <w:rFonts w:cstheme="minorBidi"/>
                      </w:rPr>
                    </w:sdtEndPr>
                    <w:sdtContent>
                      <w:tr w:rsidR="008D30FE" w:rsidRPr="00722624" w14:paraId="50D84C02" w14:textId="77777777" w:rsidTr="008D30FE">
                        <w:tc>
                          <w:tcPr>
                            <w:tcW w:w="4395" w:type="dxa"/>
                          </w:tcPr>
                          <w:p w14:paraId="0DA57AFC" w14:textId="77777777" w:rsidR="008D30FE" w:rsidRDefault="007E3C21" w:rsidP="00DA24C7">
                            <w:pPr>
                              <w:spacing w:line="276" w:lineRule="auto"/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pPr>
                            <w:r w:rsidRPr="00500D59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bookmarkStart w:id="0" w:name="Teksti52"/>
                            <w:r w:rsidRPr="00500D59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500D59">
                              <w:rPr>
                                <w:rFonts w:ascii="Tahoma" w:hAnsi="Tahoma" w:cs="Tahoma"/>
                              </w:rPr>
                            </w:r>
                            <w:r w:rsidRPr="00500D59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500D5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500D5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500D5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500D5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500D5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500D59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bookmarkEnd w:id="0"/>
                            <w:r w:rsidR="00711D17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begin">
                                <w:ffData>
                                  <w:name w:val="Teksti50"/>
                                  <w:enabled/>
                                  <w:calcOnExit w:val="0"/>
                                  <w:textInput>
                                    <w:format w:val="Ensimmäiset kirjaimet isolla"/>
                                  </w:textInput>
                                </w:ffData>
                              </w:fldChar>
                            </w:r>
                            <w:bookmarkStart w:id="1" w:name="Teksti50"/>
                            <w:r w:rsidR="00711D17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instrText xml:space="preserve"> FORMTEXT </w:instrText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separate"/>
                            </w:r>
                            <w:r w:rsidR="00711D17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end"/>
                            </w:r>
                            <w:bookmarkEnd w:id="1"/>
                          </w:p>
                        </w:tc>
                        <w:tc>
                          <w:tcPr>
                            <w:tcW w:w="1674" w:type="dxa"/>
                          </w:tcPr>
                          <w:p w14:paraId="206BC0C8" w14:textId="77777777" w:rsidR="008D30FE" w:rsidRPr="00500D59" w:rsidRDefault="00FF32D6" w:rsidP="0014109D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500D59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1"/>
                                  <w:enabled/>
                                  <w:calcOnExit w:val="0"/>
                                  <w:textInput>
                                    <w:type w:val="number"/>
                                    <w:maxLength w:val="4"/>
                                  </w:textInput>
                                </w:ffData>
                              </w:fldChar>
                            </w:r>
                            <w:bookmarkStart w:id="2" w:name="Teksti51"/>
                            <w:r w:rsidRPr="00500D59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500D59">
                              <w:rPr>
                                <w:rFonts w:ascii="Tahoma" w:hAnsi="Tahoma" w:cs="Tahoma"/>
                              </w:rPr>
                            </w:r>
                            <w:r w:rsidRPr="00500D59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="007E3C21" w:rsidRPr="00500D5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="007E3C21" w:rsidRPr="00500D5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="007E3C21" w:rsidRPr="00500D5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="007E3C21" w:rsidRPr="00500D5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500D59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bookmarkEnd w:id="2"/>
                          </w:p>
                        </w:tc>
                        <w:sdt>
                          <w:sdtPr>
                            <w:rPr>
                              <w:rFonts w:ascii="Tahoma" w:hAnsi="Tahoma" w:cs="Tahoma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1125281756"/>
                            <w:lock w:val="sdtLocked"/>
                            <w:placeholder>
                              <w:docPart w:val="AB2C312AA08845EFA8DF12F8030DEEA6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393" w:type="dxa"/>
                              </w:tcPr>
                              <w:p w14:paraId="60CF8B13" w14:textId="77777777" w:rsidR="008D30FE" w:rsidRPr="00500D59" w:rsidRDefault="007E3C21" w:rsidP="0014109D">
                                <w:pPr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</w:pPr>
                                <w:r w:rsidRPr="00500D59">
                                  <w:rPr>
                                    <w:rFonts w:ascii="Tahoma" w:hAnsi="Tahoma" w:cs="Tahoma"/>
                                    <w:bCs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ahoma" w:hAnsi="Tahoma" w:cs="Tahoma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-1438746996"/>
                            <w:lock w:val="sdtLocked"/>
                            <w:placeholder>
                              <w:docPart w:val="360695F92C5B4E4CBBA5703C87C85F2D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472" w:type="dxa"/>
                              </w:tcPr>
                              <w:p w14:paraId="1517509D" w14:textId="77777777" w:rsidR="008D30FE" w:rsidRPr="00500D59" w:rsidRDefault="007E3C21" w:rsidP="0014109D">
                                <w:pPr>
                                  <w:spacing w:line="276" w:lineRule="auto"/>
                                  <w:rPr>
                                    <w:rFonts w:ascii="Tahoma" w:hAnsi="Tahoma" w:cs="Tahoma"/>
                                    <w:b/>
                                    <w:bCs/>
                                  </w:rPr>
                                </w:pPr>
                                <w:r w:rsidRPr="00500D59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ahoma" w:hAnsi="Tahoma" w:cs="Tahoma"/>
                            </w:rPr>
                            <w:alias w:val="Valitse"/>
                            <w:tag w:val="Valitse"/>
                            <w:id w:val="1072854260"/>
                            <w:lock w:val="sdtLocked"/>
                            <w:placeholder>
                              <w:docPart w:val="9E388BB0C0B8407AA4593D9DEF0E23F7"/>
                            </w:placeholder>
                            <w:comboBox>
                              <w:listItem w:displayText="Nasevaa" w:value="Nasevaa"/>
                              <w:listItem w:displayText="Sikavaa" w:value="Sikavaa"/>
                              <w:listItem w:displayText="Molempia" w:value="Molempia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2362" w:type="dxa"/>
                              </w:tcPr>
                              <w:p w14:paraId="3A7C626A" w14:textId="77777777" w:rsidR="008D30FE" w:rsidRPr="009B2127" w:rsidRDefault="00241A66" w:rsidP="0014109D">
                                <w:pPr>
                                  <w:spacing w:line="276" w:lineRule="auto"/>
                                  <w:rPr>
                                    <w:rFonts w:ascii="Montserrat" w:hAnsi="Montserrat"/>
                                    <w:b/>
                                    <w:bCs/>
                                  </w:rPr>
                                </w:pPr>
                                <w:r w:rsidRPr="00500D59">
                                  <w:rPr>
                                    <w:rFonts w:ascii="Tahoma" w:hAnsi="Tahoma" w:cs="Tahoma"/>
                                  </w:rPr>
                                  <w:t>Valitse kohde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14:paraId="14E8B7DB" w14:textId="77777777" w:rsidR="00242820" w:rsidRDefault="00242820" w:rsidP="00996711">
      <w:pPr>
        <w:pStyle w:val="Luettelokappale"/>
        <w:rPr>
          <w:rFonts w:ascii="Montserrat" w:hAnsi="Montserrat"/>
          <w:b/>
          <w:bCs/>
          <w:sz w:val="24"/>
          <w:szCs w:val="24"/>
        </w:rPr>
      </w:pPr>
    </w:p>
    <w:p w14:paraId="3EE1F8D7" w14:textId="77777777" w:rsidR="00AC2552" w:rsidRDefault="00AC2552" w:rsidP="00FF1461">
      <w:pPr>
        <w:pStyle w:val="Luettelokappale"/>
        <w:ind w:hanging="294"/>
        <w:rPr>
          <w:rFonts w:ascii="Montserrat" w:hAnsi="Montserrat"/>
          <w:sz w:val="24"/>
          <w:szCs w:val="24"/>
        </w:rPr>
      </w:pPr>
    </w:p>
    <w:p w14:paraId="7E14375A" w14:textId="77777777" w:rsidR="00D72F5A" w:rsidRPr="008F2F4B" w:rsidRDefault="00D72F5A" w:rsidP="00D72F5A">
      <w:pPr>
        <w:pStyle w:val="Luettelokappale"/>
        <w:numPr>
          <w:ilvl w:val="0"/>
          <w:numId w:val="2"/>
        </w:numPr>
        <w:rPr>
          <w:rFonts w:ascii="Montserrat" w:hAnsi="Montserrat"/>
          <w:b/>
          <w:bCs/>
          <w:sz w:val="28"/>
          <w:szCs w:val="28"/>
        </w:rPr>
      </w:pPr>
      <w:r w:rsidRPr="008F2F4B">
        <w:rPr>
          <w:rFonts w:ascii="Montserrat" w:hAnsi="Montserrat"/>
          <w:b/>
          <w:bCs/>
          <w:sz w:val="28"/>
          <w:szCs w:val="28"/>
        </w:rPr>
        <w:t>Eläinlääkärin esihenkilö ilmoittaa sijaisesta</w:t>
      </w: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8506"/>
        <w:gridCol w:w="5811"/>
      </w:tblGrid>
      <w:tr w:rsidR="00D72F5A" w14:paraId="7C1D9A7F" w14:textId="77777777" w:rsidTr="00EE3E85">
        <w:tc>
          <w:tcPr>
            <w:tcW w:w="8506" w:type="dxa"/>
            <w:vAlign w:val="bottom"/>
          </w:tcPr>
          <w:p w14:paraId="689C836F" w14:textId="77777777" w:rsidR="00385C3C" w:rsidRPr="00385C3C" w:rsidRDefault="002F43D1" w:rsidP="00562562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Es</w:t>
            </w:r>
            <w:r w:rsidR="00385C3C" w:rsidRPr="00385C3C">
              <w:rPr>
                <w:rFonts w:ascii="Montserrat" w:hAnsi="Montserrat"/>
                <w:b/>
                <w:bCs/>
              </w:rPr>
              <w:t xml:space="preserve">ihenkilö </w:t>
            </w:r>
          </w:p>
          <w:p w14:paraId="576B3062" w14:textId="77777777" w:rsidR="00D72F5A" w:rsidRPr="00753E28" w:rsidRDefault="00EA065E" w:rsidP="00973D97">
            <w:pPr>
              <w:rPr>
                <w:rFonts w:ascii="Tahoma" w:hAnsi="Tahoma" w:cs="Tahoma"/>
                <w:sz w:val="24"/>
                <w:szCs w:val="24"/>
              </w:rPr>
            </w:pPr>
            <w:r w:rsidRPr="00753E2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ksti48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3" w:name="Teksti48"/>
            <w:r w:rsidRPr="00753E2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753E28">
              <w:rPr>
                <w:rFonts w:ascii="Tahoma" w:hAnsi="Tahoma" w:cs="Tahoma"/>
                <w:sz w:val="24"/>
                <w:szCs w:val="24"/>
              </w:rPr>
            </w:r>
            <w:r w:rsidRPr="00753E2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753E2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53E2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53E2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53E2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53E2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53E28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811" w:type="dxa"/>
          </w:tcPr>
          <w:p w14:paraId="462C117E" w14:textId="77777777" w:rsidR="00385C3C" w:rsidRDefault="00DE216C" w:rsidP="00385C3C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E</w:t>
            </w:r>
            <w:r w:rsidR="00385C3C">
              <w:rPr>
                <w:rFonts w:ascii="Montserrat" w:hAnsi="Montserrat"/>
                <w:b/>
                <w:bCs/>
              </w:rPr>
              <w:t>sihenkilön sähköposti</w:t>
            </w:r>
          </w:p>
          <w:p w14:paraId="23A7EC36" w14:textId="77777777" w:rsidR="00D72F5A" w:rsidRPr="00753E28" w:rsidRDefault="00EA065E" w:rsidP="00385C3C">
            <w:pPr>
              <w:pStyle w:val="Luettelokappale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53E2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ksti49"/>
                  <w:enabled/>
                  <w:calcOnExit w:val="0"/>
                  <w:textInput>
                    <w:format w:val="Pienet kirjaimet"/>
                  </w:textInput>
                </w:ffData>
              </w:fldChar>
            </w:r>
            <w:bookmarkStart w:id="4" w:name="Teksti49"/>
            <w:r w:rsidRPr="00753E2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753E28">
              <w:rPr>
                <w:rFonts w:ascii="Tahoma" w:hAnsi="Tahoma" w:cs="Tahoma"/>
                <w:sz w:val="24"/>
                <w:szCs w:val="24"/>
              </w:rPr>
            </w:r>
            <w:r w:rsidRPr="00753E2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753E2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53E2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53E2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53E2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53E2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753E28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16BCF3E6" w14:textId="77777777" w:rsidR="00D72F5A" w:rsidRDefault="00D72F5A" w:rsidP="00D72F5A">
      <w:pPr>
        <w:pStyle w:val="Luettelokappale"/>
        <w:ind w:left="0"/>
        <w:rPr>
          <w:rFonts w:ascii="Montserrat" w:hAnsi="Montserrat"/>
          <w:sz w:val="24"/>
          <w:szCs w:val="24"/>
        </w:rPr>
      </w:pPr>
    </w:p>
    <w:p w14:paraId="69E57879" w14:textId="77777777" w:rsidR="00722624" w:rsidRDefault="00722624" w:rsidP="00C7065E">
      <w:pPr>
        <w:pStyle w:val="Luettelokappale"/>
        <w:ind w:left="142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Voit </w:t>
      </w:r>
      <w:r w:rsidR="005D60D6">
        <w:rPr>
          <w:rFonts w:ascii="Montserrat" w:hAnsi="Montserrat"/>
          <w:sz w:val="24"/>
          <w:szCs w:val="24"/>
        </w:rPr>
        <w:t>ilmoittaa</w:t>
      </w:r>
      <w:r>
        <w:rPr>
          <w:rFonts w:ascii="Montserrat" w:hAnsi="Montserrat"/>
          <w:sz w:val="24"/>
          <w:szCs w:val="24"/>
        </w:rPr>
        <w:t xml:space="preserve"> </w:t>
      </w:r>
      <w:r w:rsidR="00B25050">
        <w:rPr>
          <w:rFonts w:ascii="Montserrat" w:hAnsi="Montserrat"/>
          <w:b/>
          <w:bCs/>
          <w:sz w:val="24"/>
          <w:szCs w:val="24"/>
        </w:rPr>
        <w:t>eläinlääkärille</w:t>
      </w:r>
      <w:r w:rsidRPr="00722624">
        <w:rPr>
          <w:rFonts w:ascii="Montserrat" w:hAnsi="Montserrat"/>
          <w:b/>
          <w:bCs/>
          <w:sz w:val="24"/>
          <w:szCs w:val="24"/>
        </w:rPr>
        <w:t xml:space="preserve"> </w:t>
      </w:r>
      <w:r w:rsidR="00B25050">
        <w:rPr>
          <w:rFonts w:ascii="Montserrat" w:hAnsi="Montserrat"/>
          <w:b/>
          <w:bCs/>
          <w:sz w:val="24"/>
          <w:szCs w:val="24"/>
        </w:rPr>
        <w:t xml:space="preserve">useamman sijaisen </w:t>
      </w:r>
      <w:r w:rsidR="003B79A4">
        <w:rPr>
          <w:rFonts w:ascii="Montserrat" w:hAnsi="Montserrat"/>
          <w:sz w:val="24"/>
          <w:szCs w:val="24"/>
        </w:rPr>
        <w:t>lisää rivi-painikkeella (+) rivin lopussa. Rivi aktivoituu klikkaamalla.</w:t>
      </w:r>
    </w:p>
    <w:tbl>
      <w:tblPr>
        <w:tblStyle w:val="TaulukkoRuudukko"/>
        <w:tblW w:w="13296" w:type="dxa"/>
        <w:tblInd w:w="-147" w:type="dxa"/>
        <w:tblLook w:val="04A0" w:firstRow="1" w:lastRow="0" w:firstColumn="1" w:lastColumn="0" w:noHBand="0" w:noVBand="1"/>
      </w:tblPr>
      <w:tblGrid>
        <w:gridCol w:w="4395"/>
        <w:gridCol w:w="1674"/>
        <w:gridCol w:w="2393"/>
        <w:gridCol w:w="2472"/>
        <w:gridCol w:w="2362"/>
      </w:tblGrid>
      <w:tr w:rsidR="003124D7" w:rsidRPr="00722624" w14:paraId="424EE05D" w14:textId="77777777" w:rsidTr="008F07D4">
        <w:trPr>
          <w:gridAfter w:val="1"/>
          <w:wAfter w:w="2362" w:type="dxa"/>
          <w:trHeight w:val="208"/>
        </w:trPr>
        <w:tc>
          <w:tcPr>
            <w:tcW w:w="8462" w:type="dxa"/>
            <w:gridSpan w:val="3"/>
          </w:tcPr>
          <w:p w14:paraId="234BA375" w14:textId="77777777" w:rsidR="003124D7" w:rsidRPr="003C166A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Eläinlääkärin</w:t>
            </w:r>
            <w:r w:rsidRPr="003C166A">
              <w:rPr>
                <w:rFonts w:ascii="Montserrat" w:hAnsi="Montserrat"/>
                <w:b/>
                <w:bCs/>
              </w:rPr>
              <w:t xml:space="preserve"> nimi</w:t>
            </w:r>
          </w:p>
          <w:p w14:paraId="27CA8FC1" w14:textId="77777777" w:rsidR="003124D7" w:rsidRPr="00753E28" w:rsidRDefault="003124D7" w:rsidP="008F07D4">
            <w:pPr>
              <w:spacing w:line="276" w:lineRule="auto"/>
              <w:rPr>
                <w:rFonts w:ascii="Tahoma" w:hAnsi="Tahoma" w:cs="Tahoma"/>
              </w:rPr>
            </w:pPr>
            <w:r w:rsidRPr="00753E2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753E28">
              <w:rPr>
                <w:rFonts w:ascii="Tahoma" w:hAnsi="Tahoma" w:cs="Tahoma"/>
              </w:rPr>
              <w:instrText xml:space="preserve"> FORMTEXT </w:instrText>
            </w:r>
            <w:r w:rsidRPr="00753E28">
              <w:rPr>
                <w:rFonts w:ascii="Tahoma" w:hAnsi="Tahoma" w:cs="Tahoma"/>
              </w:rPr>
            </w:r>
            <w:r w:rsidRPr="00753E28">
              <w:rPr>
                <w:rFonts w:ascii="Tahoma" w:hAnsi="Tahoma" w:cs="Tahoma"/>
              </w:rPr>
              <w:fldChar w:fldCharType="separate"/>
            </w:r>
            <w:r w:rsidR="002B32BC" w:rsidRPr="00753E28">
              <w:rPr>
                <w:rFonts w:ascii="Tahoma" w:hAnsi="Tahoma" w:cs="Tahoma"/>
              </w:rPr>
              <w:t> </w:t>
            </w:r>
            <w:r w:rsidR="002B32BC" w:rsidRPr="00753E28">
              <w:rPr>
                <w:rFonts w:ascii="Tahoma" w:hAnsi="Tahoma" w:cs="Tahoma"/>
              </w:rPr>
              <w:t> </w:t>
            </w:r>
            <w:r w:rsidR="002B32BC" w:rsidRPr="00753E28">
              <w:rPr>
                <w:rFonts w:ascii="Tahoma" w:hAnsi="Tahoma" w:cs="Tahoma"/>
              </w:rPr>
              <w:t> </w:t>
            </w:r>
            <w:r w:rsidR="002B32BC" w:rsidRPr="00753E28">
              <w:rPr>
                <w:rFonts w:ascii="Tahoma" w:hAnsi="Tahoma" w:cs="Tahoma"/>
              </w:rPr>
              <w:t> </w:t>
            </w:r>
            <w:r w:rsidR="002B32BC" w:rsidRPr="00753E28">
              <w:rPr>
                <w:rFonts w:ascii="Tahoma" w:hAnsi="Tahoma" w:cs="Tahoma"/>
              </w:rPr>
              <w:t> </w:t>
            </w:r>
            <w:r w:rsidRPr="00753E2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72" w:type="dxa"/>
          </w:tcPr>
          <w:p w14:paraId="20F9A732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3C166A">
              <w:rPr>
                <w:rFonts w:ascii="Montserrat" w:hAnsi="Montserrat"/>
                <w:b/>
                <w:bCs/>
              </w:rPr>
              <w:t xml:space="preserve"> el</w:t>
            </w:r>
            <w:r>
              <w:rPr>
                <w:rFonts w:ascii="Montserrat" w:hAnsi="Montserrat"/>
                <w:b/>
                <w:bCs/>
              </w:rPr>
              <w:t>l-</w:t>
            </w:r>
            <w:r w:rsidRPr="003C166A">
              <w:rPr>
                <w:rFonts w:ascii="Montserrat" w:hAnsi="Montserrat"/>
                <w:b/>
                <w:bCs/>
              </w:rPr>
              <w:t>numero</w:t>
            </w:r>
          </w:p>
          <w:p w14:paraId="248FF8F7" w14:textId="77777777" w:rsidR="003124D7" w:rsidRPr="00753E28" w:rsidRDefault="003124D7" w:rsidP="008F07D4">
            <w:pPr>
              <w:spacing w:line="276" w:lineRule="auto"/>
              <w:rPr>
                <w:rFonts w:ascii="Tahoma" w:hAnsi="Tahoma" w:cs="Tahoma"/>
              </w:rPr>
            </w:pPr>
            <w:r w:rsidRPr="00753E2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3E28">
              <w:rPr>
                <w:rFonts w:ascii="Tahoma" w:hAnsi="Tahoma" w:cs="Tahoma"/>
              </w:rPr>
              <w:instrText xml:space="preserve"> FORMTEXT </w:instrText>
            </w:r>
            <w:r w:rsidRPr="00753E28">
              <w:rPr>
                <w:rFonts w:ascii="Tahoma" w:hAnsi="Tahoma" w:cs="Tahoma"/>
              </w:rPr>
            </w:r>
            <w:r w:rsidRPr="00753E28">
              <w:rPr>
                <w:rFonts w:ascii="Tahoma" w:hAnsi="Tahoma" w:cs="Tahoma"/>
              </w:rPr>
              <w:fldChar w:fldCharType="separate"/>
            </w:r>
            <w:r w:rsidR="002B32BC" w:rsidRPr="00753E28">
              <w:rPr>
                <w:rFonts w:ascii="Tahoma" w:hAnsi="Tahoma" w:cs="Tahoma"/>
              </w:rPr>
              <w:t> </w:t>
            </w:r>
            <w:r w:rsidR="002B32BC" w:rsidRPr="00753E28">
              <w:rPr>
                <w:rFonts w:ascii="Tahoma" w:hAnsi="Tahoma" w:cs="Tahoma"/>
              </w:rPr>
              <w:t> </w:t>
            </w:r>
            <w:r w:rsidR="002B32BC" w:rsidRPr="00753E28">
              <w:rPr>
                <w:rFonts w:ascii="Tahoma" w:hAnsi="Tahoma" w:cs="Tahoma"/>
              </w:rPr>
              <w:t> </w:t>
            </w:r>
            <w:r w:rsidR="002B32BC" w:rsidRPr="00753E28">
              <w:rPr>
                <w:rFonts w:ascii="Tahoma" w:hAnsi="Tahoma" w:cs="Tahoma"/>
              </w:rPr>
              <w:t> </w:t>
            </w:r>
            <w:r w:rsidRPr="00753E28">
              <w:rPr>
                <w:rFonts w:ascii="Tahoma" w:hAnsi="Tahoma" w:cs="Tahoma"/>
              </w:rPr>
              <w:fldChar w:fldCharType="end"/>
            </w:r>
          </w:p>
        </w:tc>
      </w:tr>
      <w:tr w:rsidR="003124D7" w:rsidRPr="00722624" w14:paraId="29F937CB" w14:textId="77777777" w:rsidTr="008F07D4">
        <w:tc>
          <w:tcPr>
            <w:tcW w:w="4395" w:type="dxa"/>
          </w:tcPr>
          <w:p w14:paraId="6702384F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 w:cstheme="minorHAnsi"/>
                <w:b/>
                <w:bCs/>
              </w:rPr>
              <w:t>S</w:t>
            </w:r>
            <w:r w:rsidRPr="00567470">
              <w:rPr>
                <w:rFonts w:ascii="Montserrat" w:hAnsi="Montserrat" w:cstheme="minorHAnsi"/>
                <w:b/>
                <w:bCs/>
              </w:rPr>
              <w:t>ijais</w:t>
            </w:r>
            <w:r>
              <w:rPr>
                <w:rFonts w:ascii="Montserrat" w:hAnsi="Montserrat" w:cstheme="minorHAnsi"/>
                <w:b/>
                <w:bCs/>
              </w:rPr>
              <w:t>en</w:t>
            </w:r>
            <w:r w:rsidRPr="00567470">
              <w:rPr>
                <w:rFonts w:ascii="Montserrat" w:hAnsi="Montserrat" w:cstheme="minorHAnsi"/>
                <w:b/>
                <w:bCs/>
              </w:rPr>
              <w:t xml:space="preserve"> nimi</w:t>
            </w:r>
          </w:p>
        </w:tc>
        <w:tc>
          <w:tcPr>
            <w:tcW w:w="1674" w:type="dxa"/>
          </w:tcPr>
          <w:p w14:paraId="5B371773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El</w:t>
            </w:r>
            <w:r>
              <w:rPr>
                <w:rFonts w:ascii="Montserrat" w:hAnsi="Montserrat" w:cstheme="minorHAnsi"/>
                <w:b/>
                <w:bCs/>
              </w:rPr>
              <w:t>l-</w:t>
            </w:r>
            <w:r w:rsidRPr="00567470">
              <w:rPr>
                <w:rFonts w:ascii="Montserrat" w:hAnsi="Montserrat" w:cstheme="minorHAnsi"/>
                <w:b/>
                <w:bCs/>
              </w:rPr>
              <w:t>numero</w:t>
            </w:r>
          </w:p>
        </w:tc>
        <w:tc>
          <w:tcPr>
            <w:tcW w:w="2393" w:type="dxa"/>
          </w:tcPr>
          <w:p w14:paraId="6B8B6E11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alkaa</w:t>
            </w:r>
          </w:p>
        </w:tc>
        <w:tc>
          <w:tcPr>
            <w:tcW w:w="2472" w:type="dxa"/>
          </w:tcPr>
          <w:p w14:paraId="5F0A7377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päätty</w:t>
            </w:r>
            <w:r>
              <w:rPr>
                <w:rFonts w:ascii="Montserrat" w:hAnsi="Montserrat" w:cstheme="minorHAnsi"/>
                <w:b/>
                <w:bCs/>
              </w:rPr>
              <w:t>y</w:t>
            </w:r>
          </w:p>
        </w:tc>
        <w:tc>
          <w:tcPr>
            <w:tcW w:w="2362" w:type="dxa"/>
          </w:tcPr>
          <w:p w14:paraId="2EFC8EA6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9B2127">
              <w:rPr>
                <w:rFonts w:ascii="Montserrat" w:hAnsi="Montserrat"/>
                <w:b/>
                <w:bCs/>
              </w:rPr>
              <w:t>Sijaisuus koskee</w:t>
            </w:r>
          </w:p>
        </w:tc>
      </w:tr>
      <w:sdt>
        <w:sdtPr>
          <w:rPr>
            <w:rFonts w:ascii="Montserrat" w:hAnsi="Montserrat" w:cstheme="minorHAnsi"/>
            <w:b/>
            <w:bCs/>
          </w:rPr>
          <w:id w:val="1529066609"/>
          <w15:repeatingSection/>
        </w:sdtPr>
        <w:sdtEndPr>
          <w:rPr>
            <w:rFonts w:cstheme="minorBidi"/>
          </w:rPr>
        </w:sdtEndPr>
        <w:sdtContent>
          <w:sdt>
            <w:sdtPr>
              <w:rPr>
                <w:rFonts w:ascii="Montserrat" w:hAnsi="Montserrat" w:cstheme="minorHAnsi"/>
                <w:b/>
                <w:bCs/>
              </w:rPr>
              <w:id w:val="-1533497329"/>
              <w:placeholder>
                <w:docPart w:val="D74C02DB305F43648C9F3639C7F60373"/>
              </w:placeholder>
              <w15:repeatingSectionItem/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ascii="Montserrat" w:hAnsi="Montserrat" w:cstheme="minorHAnsi"/>
                    <w:b/>
                    <w:bCs/>
                  </w:rPr>
                  <w:id w:val="-1963338238"/>
                  <w:lock w:val="sdtLocked"/>
                  <w15:repeatingSection/>
                </w:sdtPr>
                <w:sdtEndPr>
                  <w:rPr>
                    <w:rFonts w:cstheme="minorBidi"/>
                  </w:rPr>
                </w:sdtEndPr>
                <w:sdtContent>
                  <w:sdt>
                    <w:sdtPr>
                      <w:rPr>
                        <w:rFonts w:ascii="Montserrat" w:hAnsi="Montserrat" w:cstheme="minorHAnsi"/>
                        <w:b/>
                        <w:bCs/>
                      </w:rPr>
                      <w:id w:val="109481725"/>
                      <w:lock w:val="sdtLocked"/>
                      <w:placeholder>
                        <w:docPart w:val="7F3557E00F624C6F852DCF00E7421A57"/>
                      </w:placeholder>
                      <w15:repeatingSectionItem/>
                    </w:sdtPr>
                    <w:sdtEndPr>
                      <w:rPr>
                        <w:rFonts w:cstheme="minorBidi"/>
                      </w:rPr>
                    </w:sdtEndPr>
                    <w:sdtContent>
                      <w:tr w:rsidR="003124D7" w:rsidRPr="00722624" w14:paraId="342AF9A9" w14:textId="77777777" w:rsidTr="008F07D4">
                        <w:tc>
                          <w:tcPr>
                            <w:tcW w:w="4395" w:type="dxa"/>
                          </w:tcPr>
                          <w:p w14:paraId="58DE3725" w14:textId="77777777" w:rsidR="003124D7" w:rsidRDefault="003124D7" w:rsidP="008F07D4">
                            <w:pPr>
                              <w:spacing w:line="276" w:lineRule="auto"/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pP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begin">
                                <w:ffData>
                                  <w:name w:val="Teksti50"/>
                                  <w:enabled/>
                                  <w:calcOnExit w:val="0"/>
                                  <w:textInput>
                                    <w:format w:val="Ensimmäiset kirjaimet isolla"/>
                                  </w:textInput>
                                </w:ffData>
                              </w:fldChar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instrText xml:space="preserve"> FORMTEXT </w:instrText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14:paraId="5FF65C75" w14:textId="77777777" w:rsidR="003124D7" w:rsidRPr="00753E28" w:rsidRDefault="003124D7" w:rsidP="008F07D4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1"/>
                                  <w:enabled/>
                                  <w:calcOnExit w:val="0"/>
                                  <w:textInput>
                                    <w:type w:val="number"/>
                                    <w:maxLength w:val="4"/>
                                  </w:textInput>
                                </w:ffData>
                              </w:fldCha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</w:tc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-330295937"/>
                            <w:lock w:val="sdtLocked"/>
                            <w:placeholder>
                              <w:docPart w:val="1312A6ED7D464FDD8E9700FE3D0F2157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393" w:type="dxa"/>
                              </w:tcPr>
                              <w:p w14:paraId="0945E26D" w14:textId="77777777" w:rsidR="003124D7" w:rsidRPr="00567470" w:rsidRDefault="003124D7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753E28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-311565350"/>
                            <w:lock w:val="sdtLocked"/>
                            <w:placeholder>
                              <w:docPart w:val="3192F76D78964ECAB2F244B4000FED67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472" w:type="dxa"/>
                              </w:tcPr>
                              <w:p w14:paraId="590C34FB" w14:textId="77777777" w:rsidR="003124D7" w:rsidRPr="00567470" w:rsidRDefault="003124D7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753E28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/>
                              <w:kern w:val="0"/>
                              <w14:ligatures w14:val="none"/>
                            </w:rPr>
                            <w:alias w:val="Valitse"/>
                            <w:tag w:val="Valitse"/>
                            <w:id w:val="-1803609770"/>
                            <w:lock w:val="sdtLocked"/>
                            <w:placeholder>
                              <w:docPart w:val="A85B999E99E84FE88989877E8FAF9990"/>
                            </w:placeholder>
                            <w:comboBox>
                              <w:listItem w:value="Valitse "/>
                              <w:listItem w:displayText="Nasevaa" w:value="Nasevaa"/>
                              <w:listItem w:displayText="Sikavaa" w:value="Sikavaa"/>
                              <w:listItem w:displayText="Molempia" w:value="Molempia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2362" w:type="dxa"/>
                              </w:tcPr>
                              <w:p w14:paraId="445962AA" w14:textId="77777777" w:rsidR="003124D7" w:rsidRPr="00AE380B" w:rsidRDefault="00AE380B" w:rsidP="008F07D4">
                                <w:pPr>
                                  <w:spacing w:line="276" w:lineRule="auto"/>
                                  <w:rPr>
                                    <w:rFonts w:ascii="Montserrat" w:hAnsi="Montserrat"/>
                                    <w:b/>
                                    <w:bCs/>
                                  </w:rPr>
                                </w:pPr>
                                <w:r w:rsidRPr="00753E28">
                                  <w:rPr>
                                    <w:rFonts w:ascii="Tahoma" w:hAnsi="Tahoma" w:cs="Tahoma"/>
                                    <w:kern w:val="0"/>
                                    <w14:ligatures w14:val="none"/>
                                  </w:rPr>
                                  <w:t>Valitse kohde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14:paraId="6FB8A36E" w14:textId="77777777" w:rsidR="00A90008" w:rsidRDefault="00A90008" w:rsidP="00D16C3A">
      <w:pPr>
        <w:tabs>
          <w:tab w:val="left" w:pos="3402"/>
        </w:tabs>
        <w:rPr>
          <w:rFonts w:ascii="Montserrat" w:hAnsi="Montserrat"/>
        </w:rPr>
      </w:pPr>
    </w:p>
    <w:tbl>
      <w:tblPr>
        <w:tblStyle w:val="TaulukkoRuudukko"/>
        <w:tblW w:w="13296" w:type="dxa"/>
        <w:tblInd w:w="-147" w:type="dxa"/>
        <w:tblLook w:val="04A0" w:firstRow="1" w:lastRow="0" w:firstColumn="1" w:lastColumn="0" w:noHBand="0" w:noVBand="1"/>
      </w:tblPr>
      <w:tblGrid>
        <w:gridCol w:w="4395"/>
        <w:gridCol w:w="1674"/>
        <w:gridCol w:w="2393"/>
        <w:gridCol w:w="2472"/>
        <w:gridCol w:w="2362"/>
      </w:tblGrid>
      <w:tr w:rsidR="003124D7" w:rsidRPr="00722624" w14:paraId="7038C546" w14:textId="77777777" w:rsidTr="008F07D4">
        <w:trPr>
          <w:gridAfter w:val="1"/>
          <w:wAfter w:w="2362" w:type="dxa"/>
          <w:trHeight w:val="208"/>
        </w:trPr>
        <w:tc>
          <w:tcPr>
            <w:tcW w:w="8462" w:type="dxa"/>
            <w:gridSpan w:val="3"/>
          </w:tcPr>
          <w:p w14:paraId="1962A767" w14:textId="77777777" w:rsidR="003124D7" w:rsidRPr="003C166A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Eläinlääkärin</w:t>
            </w:r>
            <w:r w:rsidRPr="003C166A">
              <w:rPr>
                <w:rFonts w:ascii="Montserrat" w:hAnsi="Montserrat"/>
                <w:b/>
                <w:bCs/>
              </w:rPr>
              <w:t xml:space="preserve"> nimi</w:t>
            </w:r>
          </w:p>
          <w:p w14:paraId="78BCD861" w14:textId="77777777" w:rsidR="003124D7" w:rsidRPr="00753E28" w:rsidRDefault="003124D7" w:rsidP="008F07D4">
            <w:pPr>
              <w:spacing w:line="276" w:lineRule="auto"/>
              <w:rPr>
                <w:rFonts w:ascii="Tahoma" w:hAnsi="Tahoma" w:cs="Tahoma"/>
              </w:rPr>
            </w:pPr>
            <w:r w:rsidRPr="00753E2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753E28">
              <w:rPr>
                <w:rFonts w:ascii="Tahoma" w:hAnsi="Tahoma" w:cs="Tahoma"/>
              </w:rPr>
              <w:instrText xml:space="preserve"> FORMTEXT </w:instrText>
            </w:r>
            <w:r w:rsidRPr="00753E28">
              <w:rPr>
                <w:rFonts w:ascii="Tahoma" w:hAnsi="Tahoma" w:cs="Tahoma"/>
              </w:rPr>
            </w:r>
            <w:r w:rsidRPr="00753E28">
              <w:rPr>
                <w:rFonts w:ascii="Tahoma" w:hAnsi="Tahoma" w:cs="Tahoma"/>
              </w:rPr>
              <w:fldChar w:fldCharType="separate"/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72" w:type="dxa"/>
          </w:tcPr>
          <w:p w14:paraId="7FC609C1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3C166A">
              <w:rPr>
                <w:rFonts w:ascii="Montserrat" w:hAnsi="Montserrat"/>
                <w:b/>
                <w:bCs/>
              </w:rPr>
              <w:t xml:space="preserve"> el</w:t>
            </w:r>
            <w:r>
              <w:rPr>
                <w:rFonts w:ascii="Montserrat" w:hAnsi="Montserrat"/>
                <w:b/>
                <w:bCs/>
              </w:rPr>
              <w:t>l-</w:t>
            </w:r>
            <w:r w:rsidRPr="003C166A">
              <w:rPr>
                <w:rFonts w:ascii="Montserrat" w:hAnsi="Montserrat"/>
                <w:b/>
                <w:bCs/>
              </w:rPr>
              <w:t>numero</w:t>
            </w:r>
          </w:p>
          <w:p w14:paraId="6B712F84" w14:textId="77777777" w:rsidR="003124D7" w:rsidRPr="00753E28" w:rsidRDefault="003124D7" w:rsidP="008F07D4">
            <w:pPr>
              <w:spacing w:line="276" w:lineRule="auto"/>
              <w:rPr>
                <w:rFonts w:ascii="Tahoma" w:hAnsi="Tahoma" w:cs="Tahoma"/>
              </w:rPr>
            </w:pPr>
            <w:r w:rsidRPr="00753E2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3E28">
              <w:rPr>
                <w:rFonts w:ascii="Tahoma" w:hAnsi="Tahoma" w:cs="Tahoma"/>
              </w:rPr>
              <w:instrText xml:space="preserve"> FORMTEXT </w:instrText>
            </w:r>
            <w:r w:rsidRPr="00753E28">
              <w:rPr>
                <w:rFonts w:ascii="Tahoma" w:hAnsi="Tahoma" w:cs="Tahoma"/>
              </w:rPr>
            </w:r>
            <w:r w:rsidRPr="00753E28">
              <w:rPr>
                <w:rFonts w:ascii="Tahoma" w:hAnsi="Tahoma" w:cs="Tahoma"/>
              </w:rPr>
              <w:fldChar w:fldCharType="separate"/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</w:rPr>
              <w:fldChar w:fldCharType="end"/>
            </w:r>
          </w:p>
        </w:tc>
      </w:tr>
      <w:tr w:rsidR="003124D7" w:rsidRPr="00722624" w14:paraId="5721B01B" w14:textId="77777777" w:rsidTr="008F07D4">
        <w:tc>
          <w:tcPr>
            <w:tcW w:w="4395" w:type="dxa"/>
          </w:tcPr>
          <w:p w14:paraId="4CF5050A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 w:cstheme="minorHAnsi"/>
                <w:b/>
                <w:bCs/>
              </w:rPr>
              <w:t>S</w:t>
            </w:r>
            <w:r w:rsidRPr="00567470">
              <w:rPr>
                <w:rFonts w:ascii="Montserrat" w:hAnsi="Montserrat" w:cstheme="minorHAnsi"/>
                <w:b/>
                <w:bCs/>
              </w:rPr>
              <w:t>ijais</w:t>
            </w:r>
            <w:r>
              <w:rPr>
                <w:rFonts w:ascii="Montserrat" w:hAnsi="Montserrat" w:cstheme="minorHAnsi"/>
                <w:b/>
                <w:bCs/>
              </w:rPr>
              <w:t>en</w:t>
            </w:r>
            <w:r w:rsidRPr="00567470">
              <w:rPr>
                <w:rFonts w:ascii="Montserrat" w:hAnsi="Montserrat" w:cstheme="minorHAnsi"/>
                <w:b/>
                <w:bCs/>
              </w:rPr>
              <w:t xml:space="preserve"> nimi</w:t>
            </w:r>
          </w:p>
        </w:tc>
        <w:tc>
          <w:tcPr>
            <w:tcW w:w="1674" w:type="dxa"/>
          </w:tcPr>
          <w:p w14:paraId="6ECF3F26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El</w:t>
            </w:r>
            <w:r>
              <w:rPr>
                <w:rFonts w:ascii="Montserrat" w:hAnsi="Montserrat" w:cstheme="minorHAnsi"/>
                <w:b/>
                <w:bCs/>
              </w:rPr>
              <w:t>l-</w:t>
            </w:r>
            <w:r w:rsidRPr="00567470">
              <w:rPr>
                <w:rFonts w:ascii="Montserrat" w:hAnsi="Montserrat" w:cstheme="minorHAnsi"/>
                <w:b/>
                <w:bCs/>
              </w:rPr>
              <w:t>numero</w:t>
            </w:r>
          </w:p>
        </w:tc>
        <w:tc>
          <w:tcPr>
            <w:tcW w:w="2393" w:type="dxa"/>
          </w:tcPr>
          <w:p w14:paraId="1FB691F0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alkaa</w:t>
            </w:r>
          </w:p>
        </w:tc>
        <w:tc>
          <w:tcPr>
            <w:tcW w:w="2472" w:type="dxa"/>
          </w:tcPr>
          <w:p w14:paraId="3A0964DA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päätty</w:t>
            </w:r>
            <w:r>
              <w:rPr>
                <w:rFonts w:ascii="Montserrat" w:hAnsi="Montserrat" w:cstheme="minorHAnsi"/>
                <w:b/>
                <w:bCs/>
              </w:rPr>
              <w:t>y</w:t>
            </w:r>
          </w:p>
        </w:tc>
        <w:tc>
          <w:tcPr>
            <w:tcW w:w="2362" w:type="dxa"/>
          </w:tcPr>
          <w:p w14:paraId="156ECFAC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9B2127">
              <w:rPr>
                <w:rFonts w:ascii="Montserrat" w:hAnsi="Montserrat"/>
                <w:b/>
                <w:bCs/>
              </w:rPr>
              <w:t>Sijaisuus koskee</w:t>
            </w:r>
          </w:p>
        </w:tc>
      </w:tr>
      <w:sdt>
        <w:sdtPr>
          <w:rPr>
            <w:rFonts w:ascii="Montserrat" w:hAnsi="Montserrat" w:cstheme="minorHAnsi"/>
            <w:b/>
            <w:bCs/>
          </w:rPr>
          <w:id w:val="-1230313043"/>
          <w15:repeatingSection/>
        </w:sdtPr>
        <w:sdtEndPr>
          <w:rPr>
            <w:rFonts w:cstheme="minorBidi"/>
          </w:rPr>
        </w:sdtEndPr>
        <w:sdtContent>
          <w:sdt>
            <w:sdtPr>
              <w:rPr>
                <w:rFonts w:ascii="Montserrat" w:hAnsi="Montserrat" w:cstheme="minorHAnsi"/>
                <w:b/>
                <w:bCs/>
              </w:rPr>
              <w:id w:val="235591089"/>
              <w:placeholder>
                <w:docPart w:val="BD8EEA87D6E047E7801689247DC630E9"/>
              </w:placeholder>
              <w15:repeatingSectionItem/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ascii="Montserrat" w:hAnsi="Montserrat" w:cstheme="minorHAnsi"/>
                    <w:b/>
                    <w:bCs/>
                  </w:rPr>
                  <w:id w:val="1455298227"/>
                  <w:lock w:val="sdtLocked"/>
                  <w15:repeatingSection>
                    <w15:doNotAllowInsertDeleteSection w:val="1"/>
                  </w15:repeatingSection>
                </w:sdtPr>
                <w:sdtEndPr>
                  <w:rPr>
                    <w:rFonts w:cstheme="minorBidi"/>
                  </w:rPr>
                </w:sdtEndPr>
                <w:sdtContent>
                  <w:sdt>
                    <w:sdtPr>
                      <w:rPr>
                        <w:rFonts w:ascii="Montserrat" w:hAnsi="Montserrat" w:cstheme="minorHAnsi"/>
                        <w:b/>
                        <w:bCs/>
                      </w:rPr>
                      <w:id w:val="1525590594"/>
                      <w:lock w:val="sdtLocked"/>
                      <w:placeholder>
                        <w:docPart w:val="511BDBFAC64E402D818E83E9F70D6F6E"/>
                      </w:placeholder>
                      <w15:repeatingSectionItem/>
                    </w:sdtPr>
                    <w:sdtEndPr>
                      <w:rPr>
                        <w:rFonts w:cstheme="minorBidi"/>
                      </w:rPr>
                    </w:sdtEndPr>
                    <w:sdtContent>
                      <w:tr w:rsidR="003124D7" w:rsidRPr="00722624" w14:paraId="1FDD32A1" w14:textId="77777777" w:rsidTr="008F07D4">
                        <w:tc>
                          <w:tcPr>
                            <w:tcW w:w="4395" w:type="dxa"/>
                          </w:tcPr>
                          <w:p w14:paraId="426DE59C" w14:textId="77777777" w:rsidR="003124D7" w:rsidRDefault="003124D7" w:rsidP="008F07D4">
                            <w:pPr>
                              <w:spacing w:line="276" w:lineRule="auto"/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pP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begin">
                                <w:ffData>
                                  <w:name w:val="Teksti50"/>
                                  <w:enabled/>
                                  <w:calcOnExit w:val="0"/>
                                  <w:textInput>
                                    <w:format w:val="Ensimmäiset kirjaimet isolla"/>
                                  </w:textInput>
                                </w:ffData>
                              </w:fldChar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instrText xml:space="preserve"> FORMTEXT </w:instrText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14:paraId="0D0E576F" w14:textId="77777777" w:rsidR="003124D7" w:rsidRPr="00753E28" w:rsidRDefault="003124D7" w:rsidP="008F07D4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1"/>
                                  <w:enabled/>
                                  <w:calcOnExit w:val="0"/>
                                  <w:textInput>
                                    <w:type w:val="number"/>
                                    <w:maxLength w:val="4"/>
                                  </w:textInput>
                                </w:ffData>
                              </w:fldCha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</w:tc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397178798"/>
                            <w:lock w:val="sdtLocked"/>
                            <w:placeholder>
                              <w:docPart w:val="5541189586EB490EAFCB508549AEBAB8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393" w:type="dxa"/>
                              </w:tcPr>
                              <w:p w14:paraId="7A3CF4EB" w14:textId="77777777" w:rsidR="003124D7" w:rsidRPr="00567470" w:rsidRDefault="003124D7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753E28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-1755122661"/>
                            <w:lock w:val="sdtLocked"/>
                            <w:placeholder>
                              <w:docPart w:val="39B36DCD87A642C8A04EF25A376D71AD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472" w:type="dxa"/>
                              </w:tcPr>
                              <w:p w14:paraId="0F8CD309" w14:textId="77777777" w:rsidR="003124D7" w:rsidRPr="00567470" w:rsidRDefault="003124D7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753E28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/>
                            </w:rPr>
                            <w:alias w:val="Valitse"/>
                            <w:tag w:val="Valitse"/>
                            <w:id w:val="594517066"/>
                            <w:lock w:val="sdtLocked"/>
                            <w:placeholder>
                              <w:docPart w:val="3CC49181BFE947278B6E67B984F32012"/>
                            </w:placeholder>
                            <w:comboBox>
                              <w:listItem w:value="Valitse "/>
                              <w:listItem w:displayText="Nasevaa" w:value="Nasevaa"/>
                              <w:listItem w:displayText="Sikavaa" w:value="Sikavaa"/>
                              <w:listItem w:displayText="Molempia" w:value="Molempia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2362" w:type="dxa"/>
                              </w:tcPr>
                              <w:p w14:paraId="2888B6E5" w14:textId="77777777" w:rsidR="003124D7" w:rsidRPr="009B2127" w:rsidRDefault="00241A66" w:rsidP="008F07D4">
                                <w:pPr>
                                  <w:spacing w:line="276" w:lineRule="auto"/>
                                  <w:rPr>
                                    <w:rFonts w:ascii="Montserrat" w:hAnsi="Montserrat"/>
                                    <w:b/>
                                    <w:bCs/>
                                  </w:rPr>
                                </w:pPr>
                                <w:r w:rsidRPr="00753E28">
                                  <w:rPr>
                                    <w:rFonts w:ascii="Tahoma" w:hAnsi="Tahoma" w:cs="Tahoma"/>
                                  </w:rPr>
                                  <w:t>Valitse kohde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14:paraId="03EC1040" w14:textId="77777777" w:rsidR="003124D7" w:rsidRDefault="003124D7" w:rsidP="00D16C3A">
      <w:pPr>
        <w:tabs>
          <w:tab w:val="left" w:pos="3402"/>
        </w:tabs>
        <w:rPr>
          <w:rFonts w:ascii="Montserrat" w:hAnsi="Montserrat"/>
        </w:rPr>
      </w:pPr>
    </w:p>
    <w:tbl>
      <w:tblPr>
        <w:tblStyle w:val="TaulukkoRuudukko"/>
        <w:tblW w:w="13296" w:type="dxa"/>
        <w:tblInd w:w="-147" w:type="dxa"/>
        <w:tblLook w:val="04A0" w:firstRow="1" w:lastRow="0" w:firstColumn="1" w:lastColumn="0" w:noHBand="0" w:noVBand="1"/>
      </w:tblPr>
      <w:tblGrid>
        <w:gridCol w:w="4395"/>
        <w:gridCol w:w="1674"/>
        <w:gridCol w:w="2393"/>
        <w:gridCol w:w="2472"/>
        <w:gridCol w:w="2362"/>
      </w:tblGrid>
      <w:tr w:rsidR="003124D7" w:rsidRPr="00722624" w14:paraId="23B13BD9" w14:textId="77777777" w:rsidTr="008F07D4">
        <w:trPr>
          <w:gridAfter w:val="1"/>
          <w:wAfter w:w="2362" w:type="dxa"/>
          <w:trHeight w:val="208"/>
        </w:trPr>
        <w:tc>
          <w:tcPr>
            <w:tcW w:w="8462" w:type="dxa"/>
            <w:gridSpan w:val="3"/>
          </w:tcPr>
          <w:p w14:paraId="12381EDA" w14:textId="77777777" w:rsidR="003124D7" w:rsidRPr="003C166A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lastRenderedPageBreak/>
              <w:t>Eläinlääkärin</w:t>
            </w:r>
            <w:r w:rsidRPr="003C166A">
              <w:rPr>
                <w:rFonts w:ascii="Montserrat" w:hAnsi="Montserrat"/>
                <w:b/>
                <w:bCs/>
              </w:rPr>
              <w:t xml:space="preserve"> nimi</w:t>
            </w:r>
          </w:p>
          <w:p w14:paraId="0E043C22" w14:textId="77777777" w:rsidR="003124D7" w:rsidRPr="00753E28" w:rsidRDefault="003124D7" w:rsidP="008F07D4">
            <w:pPr>
              <w:spacing w:line="276" w:lineRule="auto"/>
              <w:rPr>
                <w:rFonts w:ascii="Tahoma" w:hAnsi="Tahoma" w:cs="Tahoma"/>
              </w:rPr>
            </w:pPr>
            <w:r w:rsidRPr="00753E2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753E28">
              <w:rPr>
                <w:rFonts w:ascii="Tahoma" w:hAnsi="Tahoma" w:cs="Tahoma"/>
              </w:rPr>
              <w:instrText xml:space="preserve"> FORMTEXT </w:instrText>
            </w:r>
            <w:r w:rsidRPr="00753E28">
              <w:rPr>
                <w:rFonts w:ascii="Tahoma" w:hAnsi="Tahoma" w:cs="Tahoma"/>
              </w:rPr>
            </w:r>
            <w:r w:rsidRPr="00753E28">
              <w:rPr>
                <w:rFonts w:ascii="Tahoma" w:hAnsi="Tahoma" w:cs="Tahoma"/>
              </w:rPr>
              <w:fldChar w:fldCharType="separate"/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72" w:type="dxa"/>
          </w:tcPr>
          <w:p w14:paraId="53839AE6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3C166A">
              <w:rPr>
                <w:rFonts w:ascii="Montserrat" w:hAnsi="Montserrat"/>
                <w:b/>
                <w:bCs/>
              </w:rPr>
              <w:t xml:space="preserve"> el</w:t>
            </w:r>
            <w:r>
              <w:rPr>
                <w:rFonts w:ascii="Montserrat" w:hAnsi="Montserrat"/>
                <w:b/>
                <w:bCs/>
              </w:rPr>
              <w:t>l-</w:t>
            </w:r>
            <w:r w:rsidRPr="003C166A">
              <w:rPr>
                <w:rFonts w:ascii="Montserrat" w:hAnsi="Montserrat"/>
                <w:b/>
                <w:bCs/>
              </w:rPr>
              <w:t>numero</w:t>
            </w:r>
          </w:p>
          <w:p w14:paraId="7ADA4C62" w14:textId="77777777" w:rsidR="003124D7" w:rsidRPr="00753E28" w:rsidRDefault="001D0646" w:rsidP="008F07D4">
            <w:pPr>
              <w:spacing w:line="276" w:lineRule="auto"/>
              <w:rPr>
                <w:rFonts w:ascii="Tahoma" w:hAnsi="Tahoma" w:cs="Tahoma"/>
              </w:rPr>
            </w:pPr>
            <w:r w:rsidRPr="00753E2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3E28">
              <w:rPr>
                <w:rFonts w:ascii="Tahoma" w:hAnsi="Tahoma" w:cs="Tahoma"/>
              </w:rPr>
              <w:instrText xml:space="preserve"> FORMTEXT </w:instrText>
            </w:r>
            <w:r w:rsidRPr="00753E28">
              <w:rPr>
                <w:rFonts w:ascii="Tahoma" w:hAnsi="Tahoma" w:cs="Tahoma"/>
              </w:rPr>
            </w:r>
            <w:r w:rsidRPr="00753E28">
              <w:rPr>
                <w:rFonts w:ascii="Tahoma" w:hAnsi="Tahoma" w:cs="Tahoma"/>
              </w:rPr>
              <w:fldChar w:fldCharType="separate"/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  <w:noProof/>
              </w:rPr>
              <w:t> </w:t>
            </w:r>
            <w:r w:rsidRPr="00753E28">
              <w:rPr>
                <w:rFonts w:ascii="Tahoma" w:hAnsi="Tahoma" w:cs="Tahoma"/>
              </w:rPr>
              <w:fldChar w:fldCharType="end"/>
            </w:r>
          </w:p>
        </w:tc>
      </w:tr>
      <w:tr w:rsidR="003124D7" w:rsidRPr="00722624" w14:paraId="68497446" w14:textId="77777777" w:rsidTr="008F07D4">
        <w:tc>
          <w:tcPr>
            <w:tcW w:w="4395" w:type="dxa"/>
          </w:tcPr>
          <w:p w14:paraId="6151AB34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 w:cstheme="minorHAnsi"/>
                <w:b/>
                <w:bCs/>
              </w:rPr>
              <w:t>S</w:t>
            </w:r>
            <w:r w:rsidRPr="00567470">
              <w:rPr>
                <w:rFonts w:ascii="Montserrat" w:hAnsi="Montserrat" w:cstheme="minorHAnsi"/>
                <w:b/>
                <w:bCs/>
              </w:rPr>
              <w:t>ijais</w:t>
            </w:r>
            <w:r>
              <w:rPr>
                <w:rFonts w:ascii="Montserrat" w:hAnsi="Montserrat" w:cstheme="minorHAnsi"/>
                <w:b/>
                <w:bCs/>
              </w:rPr>
              <w:t>en</w:t>
            </w:r>
            <w:r w:rsidRPr="00567470">
              <w:rPr>
                <w:rFonts w:ascii="Montserrat" w:hAnsi="Montserrat" w:cstheme="minorHAnsi"/>
                <w:b/>
                <w:bCs/>
              </w:rPr>
              <w:t xml:space="preserve"> nimi</w:t>
            </w:r>
          </w:p>
        </w:tc>
        <w:tc>
          <w:tcPr>
            <w:tcW w:w="1674" w:type="dxa"/>
          </w:tcPr>
          <w:p w14:paraId="1521CCA6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El</w:t>
            </w:r>
            <w:r>
              <w:rPr>
                <w:rFonts w:ascii="Montserrat" w:hAnsi="Montserrat" w:cstheme="minorHAnsi"/>
                <w:b/>
                <w:bCs/>
              </w:rPr>
              <w:t>l-</w:t>
            </w:r>
            <w:r w:rsidRPr="00567470">
              <w:rPr>
                <w:rFonts w:ascii="Montserrat" w:hAnsi="Montserrat" w:cstheme="minorHAnsi"/>
                <w:b/>
                <w:bCs/>
              </w:rPr>
              <w:t>numero</w:t>
            </w:r>
          </w:p>
        </w:tc>
        <w:tc>
          <w:tcPr>
            <w:tcW w:w="2393" w:type="dxa"/>
          </w:tcPr>
          <w:p w14:paraId="4CB4BF37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alkaa</w:t>
            </w:r>
          </w:p>
        </w:tc>
        <w:tc>
          <w:tcPr>
            <w:tcW w:w="2472" w:type="dxa"/>
          </w:tcPr>
          <w:p w14:paraId="4D1882B0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päätty</w:t>
            </w:r>
            <w:r>
              <w:rPr>
                <w:rFonts w:ascii="Montserrat" w:hAnsi="Montserrat" w:cstheme="minorHAnsi"/>
                <w:b/>
                <w:bCs/>
              </w:rPr>
              <w:t>y</w:t>
            </w:r>
          </w:p>
        </w:tc>
        <w:tc>
          <w:tcPr>
            <w:tcW w:w="2362" w:type="dxa"/>
          </w:tcPr>
          <w:p w14:paraId="405A6E62" w14:textId="77777777" w:rsidR="003124D7" w:rsidRDefault="003124D7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9B2127">
              <w:rPr>
                <w:rFonts w:ascii="Montserrat" w:hAnsi="Montserrat"/>
                <w:b/>
                <w:bCs/>
              </w:rPr>
              <w:t>Sijaisuus koskee</w:t>
            </w:r>
          </w:p>
        </w:tc>
      </w:tr>
      <w:sdt>
        <w:sdtPr>
          <w:rPr>
            <w:rFonts w:ascii="Montserrat" w:hAnsi="Montserrat" w:cstheme="minorHAnsi"/>
            <w:b/>
            <w:bCs/>
          </w:rPr>
          <w:id w:val="932088213"/>
          <w15:repeatingSection/>
        </w:sdtPr>
        <w:sdtEndPr>
          <w:rPr>
            <w:rFonts w:cstheme="minorBidi"/>
          </w:rPr>
        </w:sdtEndPr>
        <w:sdtContent>
          <w:sdt>
            <w:sdtPr>
              <w:rPr>
                <w:rFonts w:ascii="Montserrat" w:hAnsi="Montserrat" w:cstheme="minorHAnsi"/>
                <w:b/>
                <w:bCs/>
              </w:rPr>
              <w:id w:val="1998530967"/>
              <w:placeholder>
                <w:docPart w:val="FFAA936F55C24489812B9D23FB93C589"/>
              </w:placeholder>
              <w15:repeatingSectionItem/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ascii="Montserrat" w:hAnsi="Montserrat" w:cstheme="minorHAnsi"/>
                    <w:b/>
                    <w:bCs/>
                  </w:rPr>
                  <w:id w:val="-661161802"/>
                  <w:lock w:val="sdtLocked"/>
                  <w15:repeatingSection>
                    <w15:doNotAllowInsertDeleteSection w:val="1"/>
                  </w15:repeatingSection>
                </w:sdtPr>
                <w:sdtEndPr>
                  <w:rPr>
                    <w:rFonts w:cstheme="minorBidi"/>
                  </w:rPr>
                </w:sdtEndPr>
                <w:sdtContent>
                  <w:sdt>
                    <w:sdtPr>
                      <w:rPr>
                        <w:rFonts w:ascii="Montserrat" w:hAnsi="Montserrat" w:cstheme="minorHAnsi"/>
                        <w:b/>
                        <w:bCs/>
                      </w:rPr>
                      <w:id w:val="-702251436"/>
                      <w:lock w:val="sdtLocked"/>
                      <w:placeholder>
                        <w:docPart w:val="BBAD8A85BFB547A496636D7B5A612E46"/>
                      </w:placeholder>
                      <w15:repeatingSectionItem/>
                    </w:sdtPr>
                    <w:sdtEndPr>
                      <w:rPr>
                        <w:rFonts w:cstheme="minorBidi"/>
                      </w:rPr>
                    </w:sdtEndPr>
                    <w:sdtContent>
                      <w:tr w:rsidR="003124D7" w:rsidRPr="00722624" w14:paraId="312D7345" w14:textId="77777777" w:rsidTr="008F07D4">
                        <w:tc>
                          <w:tcPr>
                            <w:tcW w:w="4395" w:type="dxa"/>
                          </w:tcPr>
                          <w:p w14:paraId="64FE96FE" w14:textId="77777777" w:rsidR="003124D7" w:rsidRDefault="003124D7" w:rsidP="008F07D4">
                            <w:pPr>
                              <w:spacing w:line="276" w:lineRule="auto"/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pP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begin">
                                <w:ffData>
                                  <w:name w:val="Teksti50"/>
                                  <w:enabled/>
                                  <w:calcOnExit w:val="0"/>
                                  <w:textInput>
                                    <w:format w:val="Ensimmäiset kirjaimet isolla"/>
                                  </w:textInput>
                                </w:ffData>
                              </w:fldChar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instrText xml:space="preserve"> FORMTEXT </w:instrText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14:paraId="15F367E4" w14:textId="77777777" w:rsidR="003124D7" w:rsidRPr="00753E28" w:rsidRDefault="003124D7" w:rsidP="008F07D4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1"/>
                                  <w:enabled/>
                                  <w:calcOnExit w:val="0"/>
                                  <w:textInput>
                                    <w:type w:val="number"/>
                                    <w:maxLength w:val="4"/>
                                  </w:textInput>
                                </w:ffData>
                              </w:fldCha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753E28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</w:tc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-1209341026"/>
                            <w:lock w:val="sdtLocked"/>
                            <w:placeholder>
                              <w:docPart w:val="DB8A00EFD361438FBA899957AAB17F9E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393" w:type="dxa"/>
                              </w:tcPr>
                              <w:p w14:paraId="35E55299" w14:textId="77777777" w:rsidR="003124D7" w:rsidRPr="00567470" w:rsidRDefault="003124D7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753E28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2116326805"/>
                            <w:lock w:val="sdtLocked"/>
                            <w:placeholder>
                              <w:docPart w:val="8AE50B455E034C148C9140086B9A43C2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472" w:type="dxa"/>
                              </w:tcPr>
                              <w:p w14:paraId="399E76F9" w14:textId="77777777" w:rsidR="003124D7" w:rsidRPr="00567470" w:rsidRDefault="003124D7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753E28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/>
                              <w:kern w:val="0"/>
                              <w14:ligatures w14:val="none"/>
                            </w:rPr>
                            <w:alias w:val="Valitse"/>
                            <w:tag w:val="Valitse"/>
                            <w:id w:val="-860900920"/>
                            <w:lock w:val="sdtLocked"/>
                            <w:placeholder>
                              <w:docPart w:val="623CC39BBB8B4C83842BDB5E7A942E60"/>
                            </w:placeholder>
                            <w:comboBox>
                              <w:listItem w:value="Valitse "/>
                              <w:listItem w:displayText="Nasevaa" w:value="Nasevaa"/>
                              <w:listItem w:displayText="Sikavaa" w:value="Sikavaa"/>
                              <w:listItem w:displayText="Molempia" w:value="Molempia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2362" w:type="dxa"/>
                              </w:tcPr>
                              <w:p w14:paraId="0F46FB90" w14:textId="77777777" w:rsidR="003124D7" w:rsidRPr="009B2127" w:rsidRDefault="00241A66" w:rsidP="008F07D4">
                                <w:pPr>
                                  <w:spacing w:line="276" w:lineRule="auto"/>
                                  <w:rPr>
                                    <w:rFonts w:ascii="Montserrat" w:hAnsi="Montserrat"/>
                                    <w:b/>
                                    <w:bCs/>
                                  </w:rPr>
                                </w:pPr>
                                <w:r w:rsidRPr="00753E28">
                                  <w:rPr>
                                    <w:rFonts w:ascii="Tahoma" w:hAnsi="Tahoma" w:cs="Tahoma"/>
                                    <w:kern w:val="0"/>
                                    <w14:ligatures w14:val="none"/>
                                  </w:rPr>
                                  <w:t>Valitse kohde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14:paraId="37ABDB22" w14:textId="77777777" w:rsidR="003124D7" w:rsidRDefault="003124D7" w:rsidP="00D16C3A">
      <w:pPr>
        <w:tabs>
          <w:tab w:val="left" w:pos="3402"/>
        </w:tabs>
        <w:rPr>
          <w:rFonts w:ascii="Montserrat" w:hAnsi="Montserrat"/>
        </w:rPr>
      </w:pPr>
    </w:p>
    <w:p w14:paraId="5702829D" w14:textId="77777777" w:rsidR="002910FA" w:rsidRDefault="002910FA" w:rsidP="00D16C3A">
      <w:pPr>
        <w:tabs>
          <w:tab w:val="left" w:pos="3402"/>
        </w:tabs>
        <w:rPr>
          <w:rFonts w:ascii="Montserrat" w:hAnsi="Montserrat"/>
          <w:sz w:val="24"/>
          <w:szCs w:val="24"/>
        </w:rPr>
      </w:pPr>
      <w:r w:rsidRPr="00970964">
        <w:rPr>
          <w:rFonts w:ascii="Montserrat" w:hAnsi="Montserrat"/>
          <w:sz w:val="24"/>
          <w:szCs w:val="24"/>
        </w:rPr>
        <w:t xml:space="preserve">Voit ilmoittaa </w:t>
      </w:r>
      <w:r w:rsidRPr="00970964">
        <w:rPr>
          <w:rFonts w:ascii="Montserrat" w:hAnsi="Montserrat"/>
          <w:b/>
          <w:bCs/>
          <w:sz w:val="24"/>
          <w:szCs w:val="24"/>
        </w:rPr>
        <w:t>sijaiselle useamman sijaistettavan eläinlääkärin</w:t>
      </w:r>
      <w:r w:rsidRPr="00970964">
        <w:rPr>
          <w:rFonts w:ascii="Montserrat" w:hAnsi="Montserrat"/>
          <w:sz w:val="24"/>
          <w:szCs w:val="24"/>
        </w:rPr>
        <w:t xml:space="preserve"> klikkaamalla lisää rivi-painiketta (+) rivin lopussa, kun kursori rivin kohdalla.</w:t>
      </w:r>
    </w:p>
    <w:tbl>
      <w:tblPr>
        <w:tblStyle w:val="TaulukkoRuudukko"/>
        <w:tblW w:w="13296" w:type="dxa"/>
        <w:tblInd w:w="-147" w:type="dxa"/>
        <w:tblLook w:val="04A0" w:firstRow="1" w:lastRow="0" w:firstColumn="1" w:lastColumn="0" w:noHBand="0" w:noVBand="1"/>
      </w:tblPr>
      <w:tblGrid>
        <w:gridCol w:w="4395"/>
        <w:gridCol w:w="1674"/>
        <w:gridCol w:w="2393"/>
        <w:gridCol w:w="2472"/>
        <w:gridCol w:w="2362"/>
      </w:tblGrid>
      <w:tr w:rsidR="001D0646" w:rsidRPr="00722624" w14:paraId="61728297" w14:textId="77777777" w:rsidTr="008F07D4">
        <w:trPr>
          <w:gridAfter w:val="1"/>
          <w:wAfter w:w="2362" w:type="dxa"/>
          <w:trHeight w:val="208"/>
        </w:trPr>
        <w:tc>
          <w:tcPr>
            <w:tcW w:w="8462" w:type="dxa"/>
            <w:gridSpan w:val="3"/>
          </w:tcPr>
          <w:p w14:paraId="1659A405" w14:textId="77777777" w:rsidR="001D0646" w:rsidRPr="003C166A" w:rsidRDefault="00A77300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 w:cstheme="minorHAnsi"/>
                <w:b/>
                <w:bCs/>
              </w:rPr>
              <w:t>S</w:t>
            </w:r>
            <w:r w:rsidRPr="00567470">
              <w:rPr>
                <w:rFonts w:ascii="Montserrat" w:hAnsi="Montserrat" w:cstheme="minorHAnsi"/>
                <w:b/>
                <w:bCs/>
              </w:rPr>
              <w:t>ijais</w:t>
            </w:r>
            <w:r>
              <w:rPr>
                <w:rFonts w:ascii="Montserrat" w:hAnsi="Montserrat" w:cstheme="minorHAnsi"/>
                <w:b/>
                <w:bCs/>
              </w:rPr>
              <w:t>en</w:t>
            </w:r>
            <w:r w:rsidRPr="00567470">
              <w:rPr>
                <w:rFonts w:ascii="Montserrat" w:hAnsi="Montserrat" w:cstheme="minorHAnsi"/>
                <w:b/>
                <w:bCs/>
              </w:rPr>
              <w:t xml:space="preserve"> nimi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</w:p>
          <w:p w14:paraId="07F60546" w14:textId="77777777" w:rsidR="001D0646" w:rsidRPr="00B03349" w:rsidRDefault="001D0646" w:rsidP="008F07D4">
            <w:pPr>
              <w:spacing w:line="276" w:lineRule="auto"/>
              <w:rPr>
                <w:rFonts w:ascii="Tahoma" w:hAnsi="Tahoma" w:cs="Tahoma"/>
              </w:rPr>
            </w:pPr>
            <w:r w:rsidRPr="00B0334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B03349">
              <w:rPr>
                <w:rFonts w:ascii="Tahoma" w:hAnsi="Tahoma" w:cs="Tahoma"/>
              </w:rPr>
              <w:instrText xml:space="preserve"> FORMTEXT </w:instrText>
            </w:r>
            <w:r w:rsidRPr="00B03349">
              <w:rPr>
                <w:rFonts w:ascii="Tahoma" w:hAnsi="Tahoma" w:cs="Tahoma"/>
              </w:rPr>
            </w:r>
            <w:r w:rsidRPr="00B03349">
              <w:rPr>
                <w:rFonts w:ascii="Tahoma" w:hAnsi="Tahoma" w:cs="Tahoma"/>
              </w:rPr>
              <w:fldChar w:fldCharType="separate"/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72" w:type="dxa"/>
          </w:tcPr>
          <w:p w14:paraId="0434FD6A" w14:textId="77777777" w:rsidR="001D0646" w:rsidRDefault="001D0646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3C166A">
              <w:rPr>
                <w:rFonts w:ascii="Montserrat" w:hAnsi="Montserrat"/>
                <w:b/>
                <w:bCs/>
              </w:rPr>
              <w:t xml:space="preserve"> el</w:t>
            </w:r>
            <w:r>
              <w:rPr>
                <w:rFonts w:ascii="Montserrat" w:hAnsi="Montserrat"/>
                <w:b/>
                <w:bCs/>
              </w:rPr>
              <w:t>l-</w:t>
            </w:r>
            <w:r w:rsidRPr="003C166A">
              <w:rPr>
                <w:rFonts w:ascii="Montserrat" w:hAnsi="Montserrat"/>
                <w:b/>
                <w:bCs/>
              </w:rPr>
              <w:t>numero</w:t>
            </w:r>
          </w:p>
          <w:p w14:paraId="7FEA7AB6" w14:textId="77777777" w:rsidR="001D0646" w:rsidRPr="00B03349" w:rsidRDefault="001D0646" w:rsidP="008F07D4">
            <w:pPr>
              <w:spacing w:line="276" w:lineRule="auto"/>
              <w:rPr>
                <w:rFonts w:ascii="Tahoma" w:hAnsi="Tahoma" w:cs="Tahoma"/>
              </w:rPr>
            </w:pPr>
            <w:r w:rsidRPr="00B0334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3349">
              <w:rPr>
                <w:rFonts w:ascii="Tahoma" w:hAnsi="Tahoma" w:cs="Tahoma"/>
              </w:rPr>
              <w:instrText xml:space="preserve"> FORMTEXT </w:instrText>
            </w:r>
            <w:r w:rsidRPr="00B03349">
              <w:rPr>
                <w:rFonts w:ascii="Tahoma" w:hAnsi="Tahoma" w:cs="Tahoma"/>
              </w:rPr>
            </w:r>
            <w:r w:rsidRPr="00B03349">
              <w:rPr>
                <w:rFonts w:ascii="Tahoma" w:hAnsi="Tahoma" w:cs="Tahoma"/>
              </w:rPr>
              <w:fldChar w:fldCharType="separate"/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</w:rPr>
              <w:fldChar w:fldCharType="end"/>
            </w:r>
          </w:p>
        </w:tc>
      </w:tr>
      <w:tr w:rsidR="001D0646" w14:paraId="095A67A4" w14:textId="77777777" w:rsidTr="008F07D4">
        <w:tc>
          <w:tcPr>
            <w:tcW w:w="4395" w:type="dxa"/>
          </w:tcPr>
          <w:p w14:paraId="0108B90B" w14:textId="77777777" w:rsidR="001D0646" w:rsidRDefault="00A77300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Sijaistettavan eläinlääkärin</w:t>
            </w:r>
            <w:r w:rsidRPr="003C166A">
              <w:rPr>
                <w:rFonts w:ascii="Montserrat" w:hAnsi="Montserrat"/>
                <w:b/>
                <w:bCs/>
              </w:rPr>
              <w:t xml:space="preserve"> nimi</w:t>
            </w:r>
          </w:p>
        </w:tc>
        <w:tc>
          <w:tcPr>
            <w:tcW w:w="1674" w:type="dxa"/>
          </w:tcPr>
          <w:p w14:paraId="46AF9AD6" w14:textId="77777777" w:rsidR="001D0646" w:rsidRDefault="001D0646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El</w:t>
            </w:r>
            <w:r>
              <w:rPr>
                <w:rFonts w:ascii="Montserrat" w:hAnsi="Montserrat" w:cstheme="minorHAnsi"/>
                <w:b/>
                <w:bCs/>
              </w:rPr>
              <w:t>l-</w:t>
            </w:r>
            <w:r w:rsidRPr="00567470">
              <w:rPr>
                <w:rFonts w:ascii="Montserrat" w:hAnsi="Montserrat" w:cstheme="minorHAnsi"/>
                <w:b/>
                <w:bCs/>
              </w:rPr>
              <w:t>numero</w:t>
            </w:r>
          </w:p>
        </w:tc>
        <w:tc>
          <w:tcPr>
            <w:tcW w:w="2393" w:type="dxa"/>
          </w:tcPr>
          <w:p w14:paraId="59D3D44A" w14:textId="77777777" w:rsidR="001D0646" w:rsidRDefault="001D0646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alkaa</w:t>
            </w:r>
          </w:p>
        </w:tc>
        <w:tc>
          <w:tcPr>
            <w:tcW w:w="2472" w:type="dxa"/>
          </w:tcPr>
          <w:p w14:paraId="2E840A4D" w14:textId="77777777" w:rsidR="001D0646" w:rsidRDefault="001D0646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päätty</w:t>
            </w:r>
            <w:r>
              <w:rPr>
                <w:rFonts w:ascii="Montserrat" w:hAnsi="Montserrat" w:cstheme="minorHAnsi"/>
                <w:b/>
                <w:bCs/>
              </w:rPr>
              <w:t>y</w:t>
            </w:r>
          </w:p>
        </w:tc>
        <w:tc>
          <w:tcPr>
            <w:tcW w:w="2362" w:type="dxa"/>
          </w:tcPr>
          <w:p w14:paraId="1A8C09A3" w14:textId="77777777" w:rsidR="001D0646" w:rsidRDefault="001D0646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9B2127">
              <w:rPr>
                <w:rFonts w:ascii="Montserrat" w:hAnsi="Montserrat"/>
                <w:b/>
                <w:bCs/>
              </w:rPr>
              <w:t>Sijaisuus koskee</w:t>
            </w:r>
          </w:p>
        </w:tc>
      </w:tr>
      <w:sdt>
        <w:sdtPr>
          <w:rPr>
            <w:rFonts w:ascii="Montserrat" w:hAnsi="Montserrat" w:cstheme="minorHAnsi"/>
            <w:b/>
            <w:bCs/>
          </w:rPr>
          <w:id w:val="-325284539"/>
          <w15:repeatingSection/>
        </w:sdtPr>
        <w:sdtEndPr>
          <w:rPr>
            <w:rFonts w:cstheme="minorBidi"/>
          </w:rPr>
        </w:sdtEndPr>
        <w:sdtContent>
          <w:sdt>
            <w:sdtPr>
              <w:rPr>
                <w:rFonts w:ascii="Montserrat" w:hAnsi="Montserrat" w:cstheme="minorHAnsi"/>
                <w:b/>
                <w:bCs/>
              </w:rPr>
              <w:id w:val="-26717755"/>
              <w:placeholder>
                <w:docPart w:val="ED51C87431BE4B73B2E01DEA18EF02E1"/>
              </w:placeholder>
              <w15:repeatingSectionItem/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ascii="Montserrat" w:hAnsi="Montserrat" w:cstheme="minorHAnsi"/>
                    <w:b/>
                    <w:bCs/>
                  </w:rPr>
                  <w:id w:val="1452513429"/>
                  <w:lock w:val="sdtLocked"/>
                  <w15:repeatingSection>
                    <w15:doNotAllowInsertDeleteSection w:val="1"/>
                  </w15:repeatingSection>
                </w:sdtPr>
                <w:sdtEndPr>
                  <w:rPr>
                    <w:rFonts w:cstheme="minorBidi"/>
                  </w:rPr>
                </w:sdtEndPr>
                <w:sdtContent>
                  <w:sdt>
                    <w:sdtPr>
                      <w:rPr>
                        <w:rFonts w:ascii="Montserrat" w:hAnsi="Montserrat" w:cstheme="minorHAnsi"/>
                        <w:b/>
                        <w:bCs/>
                      </w:rPr>
                      <w:id w:val="-379630201"/>
                      <w:lock w:val="sdtLocked"/>
                      <w:placeholder>
                        <w:docPart w:val="386DA0589D0F40C494EB1BE2843A3A42"/>
                      </w:placeholder>
                      <w15:repeatingSectionItem/>
                    </w:sdtPr>
                    <w:sdtEndPr>
                      <w:rPr>
                        <w:rFonts w:cstheme="minorBidi"/>
                      </w:rPr>
                    </w:sdtEndPr>
                    <w:sdtContent>
                      <w:tr w:rsidR="001D0646" w:rsidRPr="009B2127" w14:paraId="5AEA04CA" w14:textId="77777777" w:rsidTr="008F07D4">
                        <w:tc>
                          <w:tcPr>
                            <w:tcW w:w="4395" w:type="dxa"/>
                          </w:tcPr>
                          <w:p w14:paraId="6C46C59C" w14:textId="77777777" w:rsidR="001D0646" w:rsidRDefault="001D0646" w:rsidP="008F07D4">
                            <w:pPr>
                              <w:spacing w:line="276" w:lineRule="auto"/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pP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begin">
                                <w:ffData>
                                  <w:name w:val="Teksti50"/>
                                  <w:enabled/>
                                  <w:calcOnExit w:val="0"/>
                                  <w:textInput>
                                    <w:format w:val="Ensimmäiset kirjaimet isolla"/>
                                  </w:textInput>
                                </w:ffData>
                              </w:fldChar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instrText xml:space="preserve"> FORMTEXT </w:instrText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14:paraId="7217D300" w14:textId="77777777" w:rsidR="001D0646" w:rsidRPr="00B03349" w:rsidRDefault="001D0646" w:rsidP="008F07D4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1"/>
                                  <w:enabled/>
                                  <w:calcOnExit w:val="0"/>
                                  <w:textInput>
                                    <w:type w:val="number"/>
                                    <w:maxLength w:val="4"/>
                                  </w:textInput>
                                </w:ffData>
                              </w:fldCha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</w:tc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-1981985382"/>
                            <w:lock w:val="sdtLocked"/>
                            <w:placeholder>
                              <w:docPart w:val="D193FD04A547459995B979DFFF5959B0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393" w:type="dxa"/>
                              </w:tcPr>
                              <w:p w14:paraId="1706A568" w14:textId="77777777" w:rsidR="001D0646" w:rsidRPr="00567470" w:rsidRDefault="001D0646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B03349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1636213656"/>
                            <w:lock w:val="sdtLocked"/>
                            <w:placeholder>
                              <w:docPart w:val="7F2072DB75584729B73CEE5898853BE8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472" w:type="dxa"/>
                              </w:tcPr>
                              <w:p w14:paraId="75044ABD" w14:textId="77777777" w:rsidR="001D0646" w:rsidRPr="00567470" w:rsidRDefault="001D0646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B03349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/>
                              <w:kern w:val="0"/>
                              <w14:ligatures w14:val="none"/>
                            </w:rPr>
                            <w:alias w:val="Valitse"/>
                            <w:tag w:val="Valitse"/>
                            <w:id w:val="1687946818"/>
                            <w:lock w:val="sdtLocked"/>
                            <w:placeholder>
                              <w:docPart w:val="6751D334EC064FEBAA6DFB0CCCF12C26"/>
                            </w:placeholder>
                            <w:comboBox>
                              <w:listItem w:value="Valitse "/>
                              <w:listItem w:displayText="Nasevaa" w:value="Nasevaa"/>
                              <w:listItem w:displayText="Sikavaa" w:value="Sikavaa"/>
                              <w:listItem w:displayText="Molempia" w:value="Molempia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2362" w:type="dxa"/>
                              </w:tcPr>
                              <w:p w14:paraId="40B42B32" w14:textId="77777777" w:rsidR="001D0646" w:rsidRPr="009B2127" w:rsidRDefault="00241A66" w:rsidP="008F07D4">
                                <w:pPr>
                                  <w:spacing w:line="276" w:lineRule="auto"/>
                                  <w:rPr>
                                    <w:rFonts w:ascii="Montserrat" w:hAnsi="Montserrat"/>
                                    <w:b/>
                                    <w:bCs/>
                                  </w:rPr>
                                </w:pPr>
                                <w:r w:rsidRPr="00B03349">
                                  <w:rPr>
                                    <w:rFonts w:ascii="Tahoma" w:hAnsi="Tahoma" w:cs="Tahoma"/>
                                    <w:kern w:val="0"/>
                                    <w14:ligatures w14:val="none"/>
                                  </w:rPr>
                                  <w:t>Valitse kohde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14:paraId="5EC69B3D" w14:textId="77777777" w:rsidR="00E07F8E" w:rsidRDefault="00E07F8E" w:rsidP="00D16C3A">
      <w:pPr>
        <w:tabs>
          <w:tab w:val="left" w:pos="3402"/>
        </w:tabs>
        <w:rPr>
          <w:rFonts w:ascii="Montserrat" w:hAnsi="Montserrat"/>
          <w:sz w:val="24"/>
          <w:szCs w:val="24"/>
        </w:rPr>
      </w:pPr>
    </w:p>
    <w:tbl>
      <w:tblPr>
        <w:tblStyle w:val="TaulukkoRuudukko"/>
        <w:tblW w:w="13296" w:type="dxa"/>
        <w:tblInd w:w="-147" w:type="dxa"/>
        <w:tblLook w:val="04A0" w:firstRow="1" w:lastRow="0" w:firstColumn="1" w:lastColumn="0" w:noHBand="0" w:noVBand="1"/>
      </w:tblPr>
      <w:tblGrid>
        <w:gridCol w:w="4395"/>
        <w:gridCol w:w="1674"/>
        <w:gridCol w:w="2393"/>
        <w:gridCol w:w="2472"/>
        <w:gridCol w:w="2362"/>
      </w:tblGrid>
      <w:tr w:rsidR="00FB4F54" w:rsidRPr="00722624" w14:paraId="3BCC13C4" w14:textId="77777777" w:rsidTr="008F07D4">
        <w:trPr>
          <w:gridAfter w:val="1"/>
          <w:wAfter w:w="2362" w:type="dxa"/>
          <w:trHeight w:val="208"/>
        </w:trPr>
        <w:tc>
          <w:tcPr>
            <w:tcW w:w="8462" w:type="dxa"/>
            <w:gridSpan w:val="3"/>
          </w:tcPr>
          <w:p w14:paraId="043E558C" w14:textId="77777777" w:rsidR="00FB4F54" w:rsidRPr="003C166A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 w:cstheme="minorHAnsi"/>
                <w:b/>
                <w:bCs/>
              </w:rPr>
              <w:t>S</w:t>
            </w:r>
            <w:r w:rsidRPr="00567470">
              <w:rPr>
                <w:rFonts w:ascii="Montserrat" w:hAnsi="Montserrat" w:cstheme="minorHAnsi"/>
                <w:b/>
                <w:bCs/>
              </w:rPr>
              <w:t>ijais</w:t>
            </w:r>
            <w:r>
              <w:rPr>
                <w:rFonts w:ascii="Montserrat" w:hAnsi="Montserrat" w:cstheme="minorHAnsi"/>
                <w:b/>
                <w:bCs/>
              </w:rPr>
              <w:t>en</w:t>
            </w:r>
            <w:r w:rsidRPr="00567470">
              <w:rPr>
                <w:rFonts w:ascii="Montserrat" w:hAnsi="Montserrat" w:cstheme="minorHAnsi"/>
                <w:b/>
                <w:bCs/>
              </w:rPr>
              <w:t xml:space="preserve"> nimi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</w:p>
          <w:p w14:paraId="66647BED" w14:textId="77777777" w:rsidR="00FB4F54" w:rsidRPr="00B03349" w:rsidRDefault="00FB4F54" w:rsidP="008F07D4">
            <w:pPr>
              <w:spacing w:line="276" w:lineRule="auto"/>
              <w:rPr>
                <w:rFonts w:ascii="Tahoma" w:hAnsi="Tahoma" w:cs="Tahoma"/>
              </w:rPr>
            </w:pPr>
            <w:r w:rsidRPr="00B0334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B03349">
              <w:rPr>
                <w:rFonts w:ascii="Tahoma" w:hAnsi="Tahoma" w:cs="Tahoma"/>
              </w:rPr>
              <w:instrText xml:space="preserve"> FORMTEXT </w:instrText>
            </w:r>
            <w:r w:rsidRPr="00B03349">
              <w:rPr>
                <w:rFonts w:ascii="Tahoma" w:hAnsi="Tahoma" w:cs="Tahoma"/>
              </w:rPr>
            </w:r>
            <w:r w:rsidRPr="00B03349">
              <w:rPr>
                <w:rFonts w:ascii="Tahoma" w:hAnsi="Tahoma" w:cs="Tahoma"/>
              </w:rPr>
              <w:fldChar w:fldCharType="separate"/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72" w:type="dxa"/>
          </w:tcPr>
          <w:p w14:paraId="37F32969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3C166A">
              <w:rPr>
                <w:rFonts w:ascii="Montserrat" w:hAnsi="Montserrat"/>
                <w:b/>
                <w:bCs/>
              </w:rPr>
              <w:t xml:space="preserve"> el</w:t>
            </w:r>
            <w:r>
              <w:rPr>
                <w:rFonts w:ascii="Montserrat" w:hAnsi="Montserrat"/>
                <w:b/>
                <w:bCs/>
              </w:rPr>
              <w:t>l-</w:t>
            </w:r>
            <w:r w:rsidRPr="003C166A">
              <w:rPr>
                <w:rFonts w:ascii="Montserrat" w:hAnsi="Montserrat"/>
                <w:b/>
                <w:bCs/>
              </w:rPr>
              <w:t>numero</w:t>
            </w:r>
          </w:p>
          <w:p w14:paraId="068873B8" w14:textId="77777777" w:rsidR="00FB4F54" w:rsidRPr="00B03349" w:rsidRDefault="00FB4F54" w:rsidP="008F07D4">
            <w:pPr>
              <w:spacing w:line="276" w:lineRule="auto"/>
              <w:rPr>
                <w:rFonts w:ascii="Tahoma" w:hAnsi="Tahoma" w:cs="Tahoma"/>
              </w:rPr>
            </w:pPr>
            <w:r w:rsidRPr="00B0334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3349">
              <w:rPr>
                <w:rFonts w:ascii="Tahoma" w:hAnsi="Tahoma" w:cs="Tahoma"/>
              </w:rPr>
              <w:instrText xml:space="preserve"> FORMTEXT </w:instrText>
            </w:r>
            <w:r w:rsidRPr="00B03349">
              <w:rPr>
                <w:rFonts w:ascii="Tahoma" w:hAnsi="Tahoma" w:cs="Tahoma"/>
              </w:rPr>
            </w:r>
            <w:r w:rsidRPr="00B03349">
              <w:rPr>
                <w:rFonts w:ascii="Tahoma" w:hAnsi="Tahoma" w:cs="Tahoma"/>
              </w:rPr>
              <w:fldChar w:fldCharType="separate"/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</w:rPr>
              <w:fldChar w:fldCharType="end"/>
            </w:r>
          </w:p>
        </w:tc>
      </w:tr>
      <w:tr w:rsidR="00FB4F54" w14:paraId="6A258289" w14:textId="77777777" w:rsidTr="008F07D4">
        <w:tc>
          <w:tcPr>
            <w:tcW w:w="4395" w:type="dxa"/>
          </w:tcPr>
          <w:p w14:paraId="1F1F0957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Sijaistettavan eläinlääkärin</w:t>
            </w:r>
            <w:r w:rsidRPr="003C166A">
              <w:rPr>
                <w:rFonts w:ascii="Montserrat" w:hAnsi="Montserrat"/>
                <w:b/>
                <w:bCs/>
              </w:rPr>
              <w:t xml:space="preserve"> nimi</w:t>
            </w:r>
          </w:p>
        </w:tc>
        <w:tc>
          <w:tcPr>
            <w:tcW w:w="1674" w:type="dxa"/>
          </w:tcPr>
          <w:p w14:paraId="04B61EDC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El</w:t>
            </w:r>
            <w:r>
              <w:rPr>
                <w:rFonts w:ascii="Montserrat" w:hAnsi="Montserrat" w:cstheme="minorHAnsi"/>
                <w:b/>
                <w:bCs/>
              </w:rPr>
              <w:t>l-</w:t>
            </w:r>
            <w:r w:rsidRPr="00567470">
              <w:rPr>
                <w:rFonts w:ascii="Montserrat" w:hAnsi="Montserrat" w:cstheme="minorHAnsi"/>
                <w:b/>
                <w:bCs/>
              </w:rPr>
              <w:t>numero</w:t>
            </w:r>
          </w:p>
        </w:tc>
        <w:tc>
          <w:tcPr>
            <w:tcW w:w="2393" w:type="dxa"/>
          </w:tcPr>
          <w:p w14:paraId="59CA7FA3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alkaa</w:t>
            </w:r>
          </w:p>
        </w:tc>
        <w:tc>
          <w:tcPr>
            <w:tcW w:w="2472" w:type="dxa"/>
          </w:tcPr>
          <w:p w14:paraId="488F8660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päätty</w:t>
            </w:r>
            <w:r>
              <w:rPr>
                <w:rFonts w:ascii="Montserrat" w:hAnsi="Montserrat" w:cstheme="minorHAnsi"/>
                <w:b/>
                <w:bCs/>
              </w:rPr>
              <w:t>y</w:t>
            </w:r>
          </w:p>
        </w:tc>
        <w:tc>
          <w:tcPr>
            <w:tcW w:w="2362" w:type="dxa"/>
          </w:tcPr>
          <w:p w14:paraId="4522FBDF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9B2127">
              <w:rPr>
                <w:rFonts w:ascii="Montserrat" w:hAnsi="Montserrat"/>
                <w:b/>
                <w:bCs/>
              </w:rPr>
              <w:t>Sijaisuus koskee</w:t>
            </w:r>
          </w:p>
        </w:tc>
      </w:tr>
      <w:sdt>
        <w:sdtPr>
          <w:rPr>
            <w:rFonts w:ascii="Montserrat" w:hAnsi="Montserrat" w:cstheme="minorHAnsi"/>
            <w:b/>
            <w:bCs/>
          </w:rPr>
          <w:id w:val="-408074477"/>
          <w15:repeatingSection/>
        </w:sdtPr>
        <w:sdtEndPr>
          <w:rPr>
            <w:rFonts w:cstheme="minorBidi"/>
          </w:rPr>
        </w:sdtEndPr>
        <w:sdtContent>
          <w:sdt>
            <w:sdtPr>
              <w:rPr>
                <w:rFonts w:ascii="Montserrat" w:hAnsi="Montserrat" w:cstheme="minorHAnsi"/>
                <w:b/>
                <w:bCs/>
              </w:rPr>
              <w:id w:val="-121771731"/>
              <w:placeholder>
                <w:docPart w:val="9B1515C0DD5F46468FEA8273A581262A"/>
              </w:placeholder>
              <w15:repeatingSectionItem/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ascii="Montserrat" w:hAnsi="Montserrat" w:cstheme="minorHAnsi"/>
                    <w:b/>
                    <w:bCs/>
                  </w:rPr>
                  <w:id w:val="-538662600"/>
                  <w:lock w:val="sdtLocked"/>
                  <w15:repeatingSection>
                    <w15:doNotAllowInsertDeleteSection w:val="1"/>
                  </w15:repeatingSection>
                </w:sdtPr>
                <w:sdtEndPr>
                  <w:rPr>
                    <w:rFonts w:cstheme="minorBidi"/>
                  </w:rPr>
                </w:sdtEndPr>
                <w:sdtContent>
                  <w:sdt>
                    <w:sdtPr>
                      <w:rPr>
                        <w:rFonts w:ascii="Montserrat" w:hAnsi="Montserrat" w:cstheme="minorHAnsi"/>
                        <w:b/>
                        <w:bCs/>
                      </w:rPr>
                      <w:id w:val="785770090"/>
                      <w:lock w:val="sdtLocked"/>
                      <w:placeholder>
                        <w:docPart w:val="6B11624CD7344FAC82E5F8EF500E4072"/>
                      </w:placeholder>
                      <w15:repeatingSectionItem/>
                    </w:sdtPr>
                    <w:sdtEndPr>
                      <w:rPr>
                        <w:rFonts w:cstheme="minorBidi"/>
                      </w:rPr>
                    </w:sdtEndPr>
                    <w:sdtContent>
                      <w:tr w:rsidR="00FB4F54" w:rsidRPr="009B2127" w14:paraId="1BC196D0" w14:textId="77777777" w:rsidTr="008F07D4">
                        <w:tc>
                          <w:tcPr>
                            <w:tcW w:w="4395" w:type="dxa"/>
                          </w:tcPr>
                          <w:p w14:paraId="3C0DAA85" w14:textId="77777777" w:rsidR="00FB4F54" w:rsidRDefault="00FB4F54" w:rsidP="008F07D4">
                            <w:pPr>
                              <w:spacing w:line="276" w:lineRule="auto"/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pP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begin">
                                <w:ffData>
                                  <w:name w:val="Teksti50"/>
                                  <w:enabled/>
                                  <w:calcOnExit w:val="0"/>
                                  <w:textInput>
                                    <w:format w:val="Ensimmäiset kirjaimet isolla"/>
                                  </w:textInput>
                                </w:ffData>
                              </w:fldChar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instrText xml:space="preserve"> FORMTEXT </w:instrText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14:paraId="7353879B" w14:textId="77777777" w:rsidR="00FB4F54" w:rsidRPr="00B03349" w:rsidRDefault="00FB4F54" w:rsidP="008F07D4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1"/>
                                  <w:enabled/>
                                  <w:calcOnExit w:val="0"/>
                                  <w:textInput>
                                    <w:type w:val="number"/>
                                    <w:maxLength w:val="4"/>
                                  </w:textInput>
                                </w:ffData>
                              </w:fldCha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</w:tc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-531491441"/>
                            <w:lock w:val="sdtLocked"/>
                            <w:placeholder>
                              <w:docPart w:val="CF1736B2B9C14694AE2B61F24C2B27BF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393" w:type="dxa"/>
                              </w:tcPr>
                              <w:p w14:paraId="66863699" w14:textId="77777777" w:rsidR="00FB4F54" w:rsidRPr="00567470" w:rsidRDefault="00FB4F54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B03349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1452586134"/>
                            <w:lock w:val="sdtLocked"/>
                            <w:placeholder>
                              <w:docPart w:val="A343F12E2901499D9BC8EA6724998EEC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472" w:type="dxa"/>
                              </w:tcPr>
                              <w:p w14:paraId="45E97DFF" w14:textId="77777777" w:rsidR="00FB4F54" w:rsidRPr="00567470" w:rsidRDefault="00FB4F54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B03349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/>
                              <w:kern w:val="0"/>
                              <w14:ligatures w14:val="none"/>
                            </w:rPr>
                            <w:alias w:val="Valitse"/>
                            <w:tag w:val="Valitse"/>
                            <w:id w:val="1209527013"/>
                            <w:lock w:val="sdtLocked"/>
                            <w:placeholder>
                              <w:docPart w:val="17EFDA62F8914E629C8B4CFB4DBBCD79"/>
                            </w:placeholder>
                            <w:comboBox>
                              <w:listItem w:value="Valitse "/>
                              <w:listItem w:displayText="Nasevaa" w:value="Nasevaa"/>
                              <w:listItem w:displayText="Sikavaa" w:value="Sikavaa"/>
                              <w:listItem w:displayText="Molempia" w:value="Molempia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2362" w:type="dxa"/>
                              </w:tcPr>
                              <w:p w14:paraId="2993877D" w14:textId="77777777" w:rsidR="00FB4F54" w:rsidRPr="009B2127" w:rsidRDefault="00241A66" w:rsidP="008F07D4">
                                <w:pPr>
                                  <w:spacing w:line="276" w:lineRule="auto"/>
                                  <w:rPr>
                                    <w:rFonts w:ascii="Montserrat" w:hAnsi="Montserrat"/>
                                    <w:b/>
                                    <w:bCs/>
                                  </w:rPr>
                                </w:pPr>
                                <w:r w:rsidRPr="00B03349">
                                  <w:rPr>
                                    <w:rFonts w:ascii="Tahoma" w:hAnsi="Tahoma" w:cs="Tahoma"/>
                                    <w:kern w:val="0"/>
                                    <w14:ligatures w14:val="none"/>
                                  </w:rPr>
                                  <w:t>Valitse kohde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14:paraId="6CC35937" w14:textId="77777777" w:rsidR="00965156" w:rsidRDefault="00965156" w:rsidP="00D16C3A">
      <w:pPr>
        <w:tabs>
          <w:tab w:val="left" w:pos="3402"/>
        </w:tabs>
        <w:rPr>
          <w:rFonts w:ascii="Montserrat" w:hAnsi="Montserrat"/>
          <w:sz w:val="24"/>
          <w:szCs w:val="24"/>
        </w:rPr>
      </w:pPr>
    </w:p>
    <w:tbl>
      <w:tblPr>
        <w:tblStyle w:val="TaulukkoRuudukko"/>
        <w:tblW w:w="13296" w:type="dxa"/>
        <w:tblInd w:w="-147" w:type="dxa"/>
        <w:tblLook w:val="04A0" w:firstRow="1" w:lastRow="0" w:firstColumn="1" w:lastColumn="0" w:noHBand="0" w:noVBand="1"/>
      </w:tblPr>
      <w:tblGrid>
        <w:gridCol w:w="4395"/>
        <w:gridCol w:w="1674"/>
        <w:gridCol w:w="2393"/>
        <w:gridCol w:w="2472"/>
        <w:gridCol w:w="2362"/>
      </w:tblGrid>
      <w:tr w:rsidR="00FB4F54" w:rsidRPr="00722624" w14:paraId="64456B3C" w14:textId="77777777" w:rsidTr="008F07D4">
        <w:trPr>
          <w:gridAfter w:val="1"/>
          <w:wAfter w:w="2362" w:type="dxa"/>
          <w:trHeight w:val="208"/>
        </w:trPr>
        <w:tc>
          <w:tcPr>
            <w:tcW w:w="8462" w:type="dxa"/>
            <w:gridSpan w:val="3"/>
          </w:tcPr>
          <w:p w14:paraId="1D4280E7" w14:textId="77777777" w:rsidR="00FB4F54" w:rsidRPr="003C166A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 w:cstheme="minorHAnsi"/>
                <w:b/>
                <w:bCs/>
              </w:rPr>
              <w:t>S</w:t>
            </w:r>
            <w:r w:rsidRPr="00567470">
              <w:rPr>
                <w:rFonts w:ascii="Montserrat" w:hAnsi="Montserrat" w:cstheme="minorHAnsi"/>
                <w:b/>
                <w:bCs/>
              </w:rPr>
              <w:t>ijais</w:t>
            </w:r>
            <w:r>
              <w:rPr>
                <w:rFonts w:ascii="Montserrat" w:hAnsi="Montserrat" w:cstheme="minorHAnsi"/>
                <w:b/>
                <w:bCs/>
              </w:rPr>
              <w:t>en</w:t>
            </w:r>
            <w:r w:rsidRPr="00567470">
              <w:rPr>
                <w:rFonts w:ascii="Montserrat" w:hAnsi="Montserrat" w:cstheme="minorHAnsi"/>
                <w:b/>
                <w:bCs/>
              </w:rPr>
              <w:t xml:space="preserve"> nimi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</w:p>
          <w:p w14:paraId="1B57E361" w14:textId="77777777" w:rsidR="00FB4F54" w:rsidRPr="00B03349" w:rsidRDefault="00FB4F54" w:rsidP="008F07D4">
            <w:pPr>
              <w:spacing w:line="276" w:lineRule="auto"/>
              <w:rPr>
                <w:rFonts w:ascii="Tahoma" w:hAnsi="Tahoma" w:cs="Tahoma"/>
              </w:rPr>
            </w:pPr>
            <w:r w:rsidRPr="00B0334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B03349">
              <w:rPr>
                <w:rFonts w:ascii="Tahoma" w:hAnsi="Tahoma" w:cs="Tahoma"/>
              </w:rPr>
              <w:instrText xml:space="preserve"> FORMTEXT </w:instrText>
            </w:r>
            <w:r w:rsidRPr="00B03349">
              <w:rPr>
                <w:rFonts w:ascii="Tahoma" w:hAnsi="Tahoma" w:cs="Tahoma"/>
              </w:rPr>
            </w:r>
            <w:r w:rsidRPr="00B03349">
              <w:rPr>
                <w:rFonts w:ascii="Tahoma" w:hAnsi="Tahoma" w:cs="Tahoma"/>
              </w:rPr>
              <w:fldChar w:fldCharType="separate"/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72" w:type="dxa"/>
          </w:tcPr>
          <w:p w14:paraId="15BAC254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3C166A">
              <w:rPr>
                <w:rFonts w:ascii="Montserrat" w:hAnsi="Montserrat"/>
                <w:b/>
                <w:bCs/>
              </w:rPr>
              <w:t xml:space="preserve"> el</w:t>
            </w:r>
            <w:r>
              <w:rPr>
                <w:rFonts w:ascii="Montserrat" w:hAnsi="Montserrat"/>
                <w:b/>
                <w:bCs/>
              </w:rPr>
              <w:t>l-</w:t>
            </w:r>
            <w:r w:rsidRPr="003C166A">
              <w:rPr>
                <w:rFonts w:ascii="Montserrat" w:hAnsi="Montserrat"/>
                <w:b/>
                <w:bCs/>
              </w:rPr>
              <w:t>numero</w:t>
            </w:r>
          </w:p>
          <w:p w14:paraId="38BDCBEF" w14:textId="77777777" w:rsidR="00FB4F54" w:rsidRPr="00B03349" w:rsidRDefault="00FB4F54" w:rsidP="008F07D4">
            <w:pPr>
              <w:spacing w:line="276" w:lineRule="auto"/>
              <w:rPr>
                <w:rFonts w:ascii="Tahoma" w:hAnsi="Tahoma" w:cs="Tahoma"/>
              </w:rPr>
            </w:pPr>
            <w:r w:rsidRPr="00B0334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3349">
              <w:rPr>
                <w:rFonts w:ascii="Tahoma" w:hAnsi="Tahoma" w:cs="Tahoma"/>
              </w:rPr>
              <w:instrText xml:space="preserve"> FORMTEXT </w:instrText>
            </w:r>
            <w:r w:rsidRPr="00B03349">
              <w:rPr>
                <w:rFonts w:ascii="Tahoma" w:hAnsi="Tahoma" w:cs="Tahoma"/>
              </w:rPr>
            </w:r>
            <w:r w:rsidRPr="00B03349">
              <w:rPr>
                <w:rFonts w:ascii="Tahoma" w:hAnsi="Tahoma" w:cs="Tahoma"/>
              </w:rPr>
              <w:fldChar w:fldCharType="separate"/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  <w:noProof/>
              </w:rPr>
              <w:t> </w:t>
            </w:r>
            <w:r w:rsidRPr="00B03349">
              <w:rPr>
                <w:rFonts w:ascii="Tahoma" w:hAnsi="Tahoma" w:cs="Tahoma"/>
              </w:rPr>
              <w:fldChar w:fldCharType="end"/>
            </w:r>
          </w:p>
        </w:tc>
      </w:tr>
      <w:tr w:rsidR="00FB4F54" w14:paraId="55ECB589" w14:textId="77777777" w:rsidTr="008F07D4">
        <w:tc>
          <w:tcPr>
            <w:tcW w:w="4395" w:type="dxa"/>
          </w:tcPr>
          <w:p w14:paraId="562FCDB6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Sijaistettavan eläinlääkärin</w:t>
            </w:r>
            <w:r w:rsidRPr="003C166A">
              <w:rPr>
                <w:rFonts w:ascii="Montserrat" w:hAnsi="Montserrat"/>
                <w:b/>
                <w:bCs/>
              </w:rPr>
              <w:t xml:space="preserve"> nimi</w:t>
            </w:r>
          </w:p>
        </w:tc>
        <w:tc>
          <w:tcPr>
            <w:tcW w:w="1674" w:type="dxa"/>
          </w:tcPr>
          <w:p w14:paraId="02F3B50F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El</w:t>
            </w:r>
            <w:r>
              <w:rPr>
                <w:rFonts w:ascii="Montserrat" w:hAnsi="Montserrat" w:cstheme="minorHAnsi"/>
                <w:b/>
                <w:bCs/>
              </w:rPr>
              <w:t>l-</w:t>
            </w:r>
            <w:r w:rsidRPr="00567470">
              <w:rPr>
                <w:rFonts w:ascii="Montserrat" w:hAnsi="Montserrat" w:cstheme="minorHAnsi"/>
                <w:b/>
                <w:bCs/>
              </w:rPr>
              <w:t>numero</w:t>
            </w:r>
          </w:p>
        </w:tc>
        <w:tc>
          <w:tcPr>
            <w:tcW w:w="2393" w:type="dxa"/>
          </w:tcPr>
          <w:p w14:paraId="5A75B02D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alkaa</w:t>
            </w:r>
          </w:p>
        </w:tc>
        <w:tc>
          <w:tcPr>
            <w:tcW w:w="2472" w:type="dxa"/>
          </w:tcPr>
          <w:p w14:paraId="6FF4A33C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67470">
              <w:rPr>
                <w:rFonts w:ascii="Montserrat" w:hAnsi="Montserrat" w:cstheme="minorHAnsi"/>
                <w:b/>
                <w:bCs/>
              </w:rPr>
              <w:t>Sijaisuus päätty</w:t>
            </w:r>
            <w:r>
              <w:rPr>
                <w:rFonts w:ascii="Montserrat" w:hAnsi="Montserrat" w:cstheme="minorHAnsi"/>
                <w:b/>
                <w:bCs/>
              </w:rPr>
              <w:t>y</w:t>
            </w:r>
          </w:p>
        </w:tc>
        <w:tc>
          <w:tcPr>
            <w:tcW w:w="2362" w:type="dxa"/>
          </w:tcPr>
          <w:p w14:paraId="1727336E" w14:textId="77777777" w:rsidR="00FB4F54" w:rsidRDefault="00FB4F54" w:rsidP="008F07D4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9B2127">
              <w:rPr>
                <w:rFonts w:ascii="Montserrat" w:hAnsi="Montserrat"/>
                <w:b/>
                <w:bCs/>
              </w:rPr>
              <w:t>Sijaisuus koskee</w:t>
            </w:r>
          </w:p>
        </w:tc>
      </w:tr>
      <w:sdt>
        <w:sdtPr>
          <w:rPr>
            <w:rFonts w:ascii="Montserrat" w:hAnsi="Montserrat" w:cstheme="minorHAnsi"/>
            <w:b/>
            <w:bCs/>
          </w:rPr>
          <w:id w:val="1982189455"/>
          <w15:repeatingSection/>
        </w:sdtPr>
        <w:sdtEndPr>
          <w:rPr>
            <w:rFonts w:cstheme="minorBidi"/>
          </w:rPr>
        </w:sdtEndPr>
        <w:sdtContent>
          <w:sdt>
            <w:sdtPr>
              <w:rPr>
                <w:rFonts w:ascii="Montserrat" w:hAnsi="Montserrat" w:cstheme="minorHAnsi"/>
                <w:b/>
                <w:bCs/>
              </w:rPr>
              <w:id w:val="30697007"/>
              <w:placeholder>
                <w:docPart w:val="EC129AFA62784668AC0C248D50383B5C"/>
              </w:placeholder>
              <w15:repeatingSectionItem/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ascii="Montserrat" w:hAnsi="Montserrat" w:cstheme="minorHAnsi"/>
                    <w:b/>
                    <w:bCs/>
                  </w:rPr>
                  <w:id w:val="1629659852"/>
                  <w:lock w:val="sdtLocked"/>
                  <w15:repeatingSection>
                    <w15:doNotAllowInsertDeleteSection w:val="1"/>
                  </w15:repeatingSection>
                </w:sdtPr>
                <w:sdtEndPr>
                  <w:rPr>
                    <w:rFonts w:cstheme="minorBidi"/>
                  </w:rPr>
                </w:sdtEndPr>
                <w:sdtContent>
                  <w:sdt>
                    <w:sdtPr>
                      <w:rPr>
                        <w:rFonts w:ascii="Montserrat" w:hAnsi="Montserrat" w:cstheme="minorHAnsi"/>
                        <w:b/>
                        <w:bCs/>
                      </w:rPr>
                      <w:id w:val="-534347249"/>
                      <w:lock w:val="sdtLocked"/>
                      <w:placeholder>
                        <w:docPart w:val="25051A8030704ADEA4EC8AFE82EDA42F"/>
                      </w:placeholder>
                      <w15:repeatingSectionItem/>
                    </w:sdtPr>
                    <w:sdtEndPr>
                      <w:rPr>
                        <w:rFonts w:cstheme="minorBidi"/>
                      </w:rPr>
                    </w:sdtEndPr>
                    <w:sdtContent>
                      <w:tr w:rsidR="00FB4F54" w:rsidRPr="009B2127" w14:paraId="2AAF2789" w14:textId="77777777" w:rsidTr="008F07D4">
                        <w:tc>
                          <w:tcPr>
                            <w:tcW w:w="4395" w:type="dxa"/>
                          </w:tcPr>
                          <w:p w14:paraId="74FD39E9" w14:textId="77777777" w:rsidR="00FB4F54" w:rsidRDefault="00FB4F54" w:rsidP="008F07D4">
                            <w:pPr>
                              <w:spacing w:line="276" w:lineRule="auto"/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pP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  <w:noProof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begin">
                                <w:ffData>
                                  <w:name w:val="Teksti50"/>
                                  <w:enabled/>
                                  <w:calcOnExit w:val="0"/>
                                  <w:textInput>
                                    <w:format w:val="Ensimmäiset kirjaimet isolla"/>
                                  </w:textInput>
                                </w:ffData>
                              </w:fldChar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instrText xml:space="preserve"> FORMTEXT </w:instrText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</w:r>
                            <w:r w:rsidR="005369FB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14:paraId="31A38420" w14:textId="77777777" w:rsidR="00FB4F54" w:rsidRPr="00B03349" w:rsidRDefault="00FB4F54" w:rsidP="008F07D4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begin">
                                <w:ffData>
                                  <w:name w:val="Teksti51"/>
                                  <w:enabled/>
                                  <w:calcOnExit w:val="0"/>
                                  <w:textInput>
                                    <w:type w:val="number"/>
                                    <w:maxLength w:val="4"/>
                                  </w:textInput>
                                </w:ffData>
                              </w:fldCha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instrText xml:space="preserve"> FORMTEXT </w:instrTex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t> </w:t>
                            </w:r>
                            <w:r w:rsidRPr="00B03349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</w:tc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-962107894"/>
                            <w:lock w:val="sdtLocked"/>
                            <w:placeholder>
                              <w:docPart w:val="E74D8B1600A0466C9AA300834605C701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393" w:type="dxa"/>
                              </w:tcPr>
                              <w:p w14:paraId="6910896D" w14:textId="77777777" w:rsidR="00FB4F54" w:rsidRPr="00567470" w:rsidRDefault="00FB4F54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B03349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 w:cstheme="minorHAnsi"/>
                              <w:b/>
                              <w:bCs/>
                            </w:rPr>
                            <w:alias w:val="Valitse päivä"/>
                            <w:tag w:val="Valitse päivä"/>
                            <w:id w:val="-352884419"/>
                            <w:lock w:val="sdtLocked"/>
                            <w:placeholder>
                              <w:docPart w:val="7C76DA2815FE46D888AD2F219AC6A54B"/>
                            </w:placeholder>
                            <w:showingPlcHdr/>
                            <w:date w:fullDate="2024-01-22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472" w:type="dxa"/>
                              </w:tcPr>
                              <w:p w14:paraId="3A751794" w14:textId="77777777" w:rsidR="00FB4F54" w:rsidRPr="00567470" w:rsidRDefault="00FB4F54" w:rsidP="008F07D4">
                                <w:pPr>
                                  <w:spacing w:line="276" w:lineRule="auto"/>
                                  <w:rPr>
                                    <w:rFonts w:ascii="Montserrat" w:hAnsi="Montserrat" w:cstheme="minorHAnsi"/>
                                    <w:b/>
                                    <w:bCs/>
                                  </w:rPr>
                                </w:pPr>
                                <w:r w:rsidRPr="00B03349">
                                  <w:rPr>
                                    <w:rFonts w:ascii="Tahoma" w:hAnsi="Tahoma" w:cs="Tahoma"/>
                                  </w:rPr>
                                  <w:t>Valitse päivä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Montserrat" w:hAnsi="Montserrat"/>
                              <w:kern w:val="0"/>
                              <w14:ligatures w14:val="none"/>
                            </w:rPr>
                            <w:alias w:val="Valitse"/>
                            <w:tag w:val="Valitse"/>
                            <w:id w:val="-1830437796"/>
                            <w:lock w:val="sdtLocked"/>
                            <w:placeholder>
                              <w:docPart w:val="605DA47B59AC414583E975A60B2F6679"/>
                            </w:placeholder>
                            <w:comboBox>
                              <w:listItem w:value="Valitse "/>
                              <w:listItem w:displayText="Nasevaa" w:value="Nasevaa"/>
                              <w:listItem w:displayText="Sikavaa" w:value="Sikavaa"/>
                              <w:listItem w:displayText="Molempia" w:value="Molempia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2362" w:type="dxa"/>
                              </w:tcPr>
                              <w:p w14:paraId="391661B5" w14:textId="77777777" w:rsidR="00FB4F54" w:rsidRPr="009B2127" w:rsidRDefault="00241A66" w:rsidP="008F07D4">
                                <w:pPr>
                                  <w:spacing w:line="276" w:lineRule="auto"/>
                                  <w:rPr>
                                    <w:rFonts w:ascii="Montserrat" w:hAnsi="Montserrat"/>
                                    <w:b/>
                                    <w:bCs/>
                                  </w:rPr>
                                </w:pPr>
                                <w:r w:rsidRPr="00B03349">
                                  <w:rPr>
                                    <w:rFonts w:ascii="Tahoma" w:hAnsi="Tahoma" w:cs="Tahoma"/>
                                    <w:kern w:val="0"/>
                                    <w14:ligatures w14:val="none"/>
                                  </w:rPr>
                                  <w:t>Valitse kohde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14:paraId="1C8C70E3" w14:textId="77777777" w:rsidR="000A44F9" w:rsidRDefault="000A44F9" w:rsidP="00766734">
      <w:pPr>
        <w:tabs>
          <w:tab w:val="left" w:pos="3402"/>
        </w:tabs>
        <w:rPr>
          <w:rFonts w:ascii="Montserrat" w:hAnsi="Montserrat"/>
        </w:rPr>
      </w:pPr>
    </w:p>
    <w:sectPr w:rsidR="000A44F9" w:rsidSect="001F2299">
      <w:headerReference w:type="default" r:id="rId10"/>
      <w:pgSz w:w="16838" w:h="11906" w:orient="landscape"/>
      <w:pgMar w:top="1527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B157" w14:textId="77777777" w:rsidR="005369FB" w:rsidRDefault="005369FB" w:rsidP="00CD277A">
      <w:pPr>
        <w:spacing w:after="0" w:line="240" w:lineRule="auto"/>
      </w:pPr>
      <w:r>
        <w:separator/>
      </w:r>
    </w:p>
  </w:endnote>
  <w:endnote w:type="continuationSeparator" w:id="0">
    <w:p w14:paraId="542A668C" w14:textId="77777777" w:rsidR="005369FB" w:rsidRDefault="005369FB" w:rsidP="00CD277A">
      <w:pPr>
        <w:spacing w:after="0" w:line="240" w:lineRule="auto"/>
      </w:pPr>
      <w:r>
        <w:continuationSeparator/>
      </w:r>
    </w:p>
  </w:endnote>
  <w:endnote w:type="continuationNotice" w:id="1">
    <w:p w14:paraId="7AE32347" w14:textId="77777777" w:rsidR="005369FB" w:rsidRDefault="00536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13D1" w14:textId="77777777" w:rsidR="005369FB" w:rsidRDefault="005369FB" w:rsidP="00CD277A">
      <w:pPr>
        <w:spacing w:after="0" w:line="240" w:lineRule="auto"/>
      </w:pPr>
      <w:r>
        <w:separator/>
      </w:r>
    </w:p>
  </w:footnote>
  <w:footnote w:type="continuationSeparator" w:id="0">
    <w:p w14:paraId="68AE9787" w14:textId="77777777" w:rsidR="005369FB" w:rsidRDefault="005369FB" w:rsidP="00CD277A">
      <w:pPr>
        <w:spacing w:after="0" w:line="240" w:lineRule="auto"/>
      </w:pPr>
      <w:r>
        <w:continuationSeparator/>
      </w:r>
    </w:p>
  </w:footnote>
  <w:footnote w:type="continuationNotice" w:id="1">
    <w:p w14:paraId="20D9CA55" w14:textId="77777777" w:rsidR="005369FB" w:rsidRDefault="005369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ABE6" w14:textId="77777777" w:rsidR="00CD277A" w:rsidRDefault="001B638C" w:rsidP="007F52C3">
    <w:pPr>
      <w:pStyle w:val="Yltunniste"/>
      <w:tabs>
        <w:tab w:val="clear" w:pos="4819"/>
        <w:tab w:val="clear" w:pos="9638"/>
      </w:tabs>
      <w:rPr>
        <w:rFonts w:ascii="Montserrat" w:hAnsi="Montserrat"/>
        <w:b/>
        <w:bCs/>
      </w:rPr>
    </w:pPr>
    <w:r>
      <w:rPr>
        <w:noProof/>
      </w:rPr>
      <w:drawing>
        <wp:inline distT="0" distB="0" distL="0" distR="0" wp14:anchorId="42692698" wp14:editId="56FA69A9">
          <wp:extent cx="1719300" cy="693266"/>
          <wp:effectExtent l="0" t="0" r="0" b="0"/>
          <wp:docPr id="883468094" name="Kuva 883468094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982295" name="Kuva 1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795" cy="69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2C3">
      <w:tab/>
    </w:r>
    <w:r w:rsidR="007E4B22">
      <w:rPr>
        <w:noProof/>
      </w:rPr>
      <w:drawing>
        <wp:inline distT="0" distB="0" distL="0" distR="0" wp14:anchorId="5FB46D6E" wp14:editId="27D70A86">
          <wp:extent cx="1523086" cy="682998"/>
          <wp:effectExtent l="0" t="0" r="1270" b="3175"/>
          <wp:docPr id="770228327" name="Kuva 770228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121201" name="Kuva 7981212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8" cy="69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2C3">
      <w:tab/>
    </w:r>
    <w:r w:rsidR="002E1DFA">
      <w:tab/>
    </w:r>
    <w:r w:rsidR="002E1DFA">
      <w:tab/>
    </w:r>
    <w:r w:rsidR="007F52C3" w:rsidRPr="001B638C">
      <w:rPr>
        <w:rFonts w:ascii="Montserrat" w:hAnsi="Montserrat"/>
        <w:b/>
        <w:bCs/>
      </w:rPr>
      <w:t>SIJAISEN ILMOITTAM</w:t>
    </w:r>
    <w:r w:rsidRPr="001B638C">
      <w:rPr>
        <w:rFonts w:ascii="Montserrat" w:hAnsi="Montserrat"/>
        <w:b/>
        <w:bCs/>
      </w:rPr>
      <w:t>I</w:t>
    </w:r>
    <w:r w:rsidR="00F61D65">
      <w:rPr>
        <w:rFonts w:ascii="Montserrat" w:hAnsi="Montserrat"/>
        <w:b/>
        <w:bCs/>
      </w:rPr>
      <w:t>NEN ELÄINLÄÄKÄRILLE</w:t>
    </w:r>
  </w:p>
  <w:p w14:paraId="575175CA" w14:textId="77777777" w:rsidR="008F2F4B" w:rsidRDefault="008F2F4B" w:rsidP="007F52C3">
    <w:pPr>
      <w:pStyle w:val="Yltunniste"/>
      <w:tabs>
        <w:tab w:val="clear" w:pos="4819"/>
        <w:tab w:val="clear" w:pos="9638"/>
      </w:tabs>
      <w:rPr>
        <w:rFonts w:ascii="Montserrat" w:hAnsi="Montserrat"/>
        <w:b/>
        <w:bCs/>
      </w:rPr>
    </w:pPr>
  </w:p>
  <w:p w14:paraId="6B209B0D" w14:textId="77777777" w:rsidR="008F2F4B" w:rsidRDefault="008F2F4B" w:rsidP="007F52C3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6981"/>
    <w:multiLevelType w:val="hybridMultilevel"/>
    <w:tmpl w:val="FAC61F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4A4A"/>
    <w:multiLevelType w:val="hybridMultilevel"/>
    <w:tmpl w:val="23C20E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23807">
    <w:abstractNumId w:val="0"/>
  </w:num>
  <w:num w:numId="2" w16cid:durableId="42692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cumentProtection w:edit="forms" w:formatting="1" w:enforcement="1" w:cryptProviderType="rsaAES" w:cryptAlgorithmClass="hash" w:cryptAlgorithmType="typeAny" w:cryptAlgorithmSid="14" w:cryptSpinCount="100000" w:hash="teN70+DfhOTNHQWzkZ+GzLQBoTFw8bT0Q/3FWVmPjaKAeQJatvvWnLJGWXXSC8dpK7YOIZdT18qFWmAdgS5OLw==" w:salt="zzbJhChUz+NQoCx+8jUyYQ=="/>
  <w:autoFormatOverride/>
  <w:styleLockTheme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FB"/>
    <w:rsid w:val="00000E39"/>
    <w:rsid w:val="00003011"/>
    <w:rsid w:val="000207D1"/>
    <w:rsid w:val="00021EB2"/>
    <w:rsid w:val="00022E95"/>
    <w:rsid w:val="00024AD9"/>
    <w:rsid w:val="0003462B"/>
    <w:rsid w:val="00036F99"/>
    <w:rsid w:val="00040245"/>
    <w:rsid w:val="000438DF"/>
    <w:rsid w:val="00043D1E"/>
    <w:rsid w:val="00043D82"/>
    <w:rsid w:val="00057B05"/>
    <w:rsid w:val="00067BE5"/>
    <w:rsid w:val="000A44F9"/>
    <w:rsid w:val="000B5937"/>
    <w:rsid w:val="000C3BBB"/>
    <w:rsid w:val="000C5149"/>
    <w:rsid w:val="000C5ED4"/>
    <w:rsid w:val="000C697A"/>
    <w:rsid w:val="000D1272"/>
    <w:rsid w:val="000D4D76"/>
    <w:rsid w:val="000F05B5"/>
    <w:rsid w:val="000F1AA0"/>
    <w:rsid w:val="000F270F"/>
    <w:rsid w:val="000F47C6"/>
    <w:rsid w:val="001018F8"/>
    <w:rsid w:val="00116351"/>
    <w:rsid w:val="001243EF"/>
    <w:rsid w:val="00130920"/>
    <w:rsid w:val="00136CCC"/>
    <w:rsid w:val="0014109D"/>
    <w:rsid w:val="00147729"/>
    <w:rsid w:val="00150565"/>
    <w:rsid w:val="00150EA8"/>
    <w:rsid w:val="00155888"/>
    <w:rsid w:val="0016165F"/>
    <w:rsid w:val="00161F34"/>
    <w:rsid w:val="001626B3"/>
    <w:rsid w:val="001675D7"/>
    <w:rsid w:val="00171BA0"/>
    <w:rsid w:val="00187668"/>
    <w:rsid w:val="00195C25"/>
    <w:rsid w:val="001974F9"/>
    <w:rsid w:val="001B1E17"/>
    <w:rsid w:val="001B3E60"/>
    <w:rsid w:val="001B638C"/>
    <w:rsid w:val="001C23D3"/>
    <w:rsid w:val="001C61DF"/>
    <w:rsid w:val="001D0646"/>
    <w:rsid w:val="001D0965"/>
    <w:rsid w:val="001D6D52"/>
    <w:rsid w:val="001E019A"/>
    <w:rsid w:val="001E64D7"/>
    <w:rsid w:val="001E6D6A"/>
    <w:rsid w:val="001F0AAC"/>
    <w:rsid w:val="001F2299"/>
    <w:rsid w:val="00206713"/>
    <w:rsid w:val="00207923"/>
    <w:rsid w:val="0022105A"/>
    <w:rsid w:val="00236D03"/>
    <w:rsid w:val="00237C3C"/>
    <w:rsid w:val="00240AE4"/>
    <w:rsid w:val="00241A66"/>
    <w:rsid w:val="00242820"/>
    <w:rsid w:val="00251C48"/>
    <w:rsid w:val="00255700"/>
    <w:rsid w:val="0026316E"/>
    <w:rsid w:val="00267494"/>
    <w:rsid w:val="002910FA"/>
    <w:rsid w:val="002A2C55"/>
    <w:rsid w:val="002A68B7"/>
    <w:rsid w:val="002B32BC"/>
    <w:rsid w:val="002C0676"/>
    <w:rsid w:val="002D4906"/>
    <w:rsid w:val="002E1DFA"/>
    <w:rsid w:val="002F219E"/>
    <w:rsid w:val="002F43D1"/>
    <w:rsid w:val="00303043"/>
    <w:rsid w:val="00304EC3"/>
    <w:rsid w:val="003124D7"/>
    <w:rsid w:val="00315C71"/>
    <w:rsid w:val="00320CF9"/>
    <w:rsid w:val="00321F21"/>
    <w:rsid w:val="00325293"/>
    <w:rsid w:val="00335375"/>
    <w:rsid w:val="003407DA"/>
    <w:rsid w:val="00340ACA"/>
    <w:rsid w:val="003473B8"/>
    <w:rsid w:val="00364755"/>
    <w:rsid w:val="003674D5"/>
    <w:rsid w:val="003700FA"/>
    <w:rsid w:val="00373BD5"/>
    <w:rsid w:val="00373E1F"/>
    <w:rsid w:val="0038329F"/>
    <w:rsid w:val="00385C3C"/>
    <w:rsid w:val="003900EE"/>
    <w:rsid w:val="00394F85"/>
    <w:rsid w:val="003A287B"/>
    <w:rsid w:val="003A39B8"/>
    <w:rsid w:val="003A42C7"/>
    <w:rsid w:val="003B1C08"/>
    <w:rsid w:val="003B798C"/>
    <w:rsid w:val="003B79A4"/>
    <w:rsid w:val="003C166A"/>
    <w:rsid w:val="003D0DC7"/>
    <w:rsid w:val="003D5BD0"/>
    <w:rsid w:val="003F2E1F"/>
    <w:rsid w:val="003F4F80"/>
    <w:rsid w:val="003F73E4"/>
    <w:rsid w:val="004027DF"/>
    <w:rsid w:val="004144B6"/>
    <w:rsid w:val="00435B45"/>
    <w:rsid w:val="00442560"/>
    <w:rsid w:val="00450570"/>
    <w:rsid w:val="004507A2"/>
    <w:rsid w:val="004601AA"/>
    <w:rsid w:val="004864C1"/>
    <w:rsid w:val="00491AE6"/>
    <w:rsid w:val="004A007E"/>
    <w:rsid w:val="004A00B9"/>
    <w:rsid w:val="004A5EE6"/>
    <w:rsid w:val="004B050E"/>
    <w:rsid w:val="004D1128"/>
    <w:rsid w:val="004D76AC"/>
    <w:rsid w:val="004D7B8C"/>
    <w:rsid w:val="004E6900"/>
    <w:rsid w:val="00500D59"/>
    <w:rsid w:val="00504E46"/>
    <w:rsid w:val="0050635C"/>
    <w:rsid w:val="005202C5"/>
    <w:rsid w:val="00532CC9"/>
    <w:rsid w:val="00535914"/>
    <w:rsid w:val="005369FB"/>
    <w:rsid w:val="00537134"/>
    <w:rsid w:val="00547795"/>
    <w:rsid w:val="00550330"/>
    <w:rsid w:val="00550614"/>
    <w:rsid w:val="00551B65"/>
    <w:rsid w:val="0056061D"/>
    <w:rsid w:val="00562562"/>
    <w:rsid w:val="0056720C"/>
    <w:rsid w:val="00567470"/>
    <w:rsid w:val="005749B9"/>
    <w:rsid w:val="005762E5"/>
    <w:rsid w:val="00580604"/>
    <w:rsid w:val="005858D7"/>
    <w:rsid w:val="00591ADD"/>
    <w:rsid w:val="00592123"/>
    <w:rsid w:val="00596F03"/>
    <w:rsid w:val="005B0E70"/>
    <w:rsid w:val="005B5EB1"/>
    <w:rsid w:val="005B6ABC"/>
    <w:rsid w:val="005C3A85"/>
    <w:rsid w:val="005C3FBC"/>
    <w:rsid w:val="005D2904"/>
    <w:rsid w:val="005D60D6"/>
    <w:rsid w:val="005E11E5"/>
    <w:rsid w:val="005F30F5"/>
    <w:rsid w:val="005F5451"/>
    <w:rsid w:val="006253BA"/>
    <w:rsid w:val="0064687A"/>
    <w:rsid w:val="006603EF"/>
    <w:rsid w:val="00670E00"/>
    <w:rsid w:val="0067211A"/>
    <w:rsid w:val="00683013"/>
    <w:rsid w:val="006861B1"/>
    <w:rsid w:val="006A2FE9"/>
    <w:rsid w:val="006B7FB5"/>
    <w:rsid w:val="006C3EE2"/>
    <w:rsid w:val="006E390E"/>
    <w:rsid w:val="00702987"/>
    <w:rsid w:val="00711D17"/>
    <w:rsid w:val="0071277D"/>
    <w:rsid w:val="00713A27"/>
    <w:rsid w:val="00716BCC"/>
    <w:rsid w:val="00721418"/>
    <w:rsid w:val="00722624"/>
    <w:rsid w:val="0072348D"/>
    <w:rsid w:val="00732C2B"/>
    <w:rsid w:val="00742A95"/>
    <w:rsid w:val="00753E28"/>
    <w:rsid w:val="00754275"/>
    <w:rsid w:val="00756452"/>
    <w:rsid w:val="00765FCB"/>
    <w:rsid w:val="00766734"/>
    <w:rsid w:val="0076678E"/>
    <w:rsid w:val="00766CF1"/>
    <w:rsid w:val="00780858"/>
    <w:rsid w:val="00784B48"/>
    <w:rsid w:val="00786F0E"/>
    <w:rsid w:val="0079145A"/>
    <w:rsid w:val="00791F19"/>
    <w:rsid w:val="0079726E"/>
    <w:rsid w:val="007B4314"/>
    <w:rsid w:val="007B4A89"/>
    <w:rsid w:val="007B79D0"/>
    <w:rsid w:val="007C565A"/>
    <w:rsid w:val="007D091F"/>
    <w:rsid w:val="007E12D4"/>
    <w:rsid w:val="007E3C21"/>
    <w:rsid w:val="007E4B22"/>
    <w:rsid w:val="007F1D0D"/>
    <w:rsid w:val="007F52C3"/>
    <w:rsid w:val="008136F3"/>
    <w:rsid w:val="00815199"/>
    <w:rsid w:val="00816A36"/>
    <w:rsid w:val="00845F0E"/>
    <w:rsid w:val="00847F8B"/>
    <w:rsid w:val="0087346B"/>
    <w:rsid w:val="00875BD9"/>
    <w:rsid w:val="00877D46"/>
    <w:rsid w:val="00882C44"/>
    <w:rsid w:val="00884B77"/>
    <w:rsid w:val="0088758D"/>
    <w:rsid w:val="00893B89"/>
    <w:rsid w:val="008B6F7F"/>
    <w:rsid w:val="008C3599"/>
    <w:rsid w:val="008C6C62"/>
    <w:rsid w:val="008C7E10"/>
    <w:rsid w:val="008D1360"/>
    <w:rsid w:val="008D30FE"/>
    <w:rsid w:val="008F2F4B"/>
    <w:rsid w:val="008F4B7B"/>
    <w:rsid w:val="008F512B"/>
    <w:rsid w:val="008F57B0"/>
    <w:rsid w:val="00912D2C"/>
    <w:rsid w:val="00913F09"/>
    <w:rsid w:val="00920101"/>
    <w:rsid w:val="009204D2"/>
    <w:rsid w:val="0092702B"/>
    <w:rsid w:val="009452F5"/>
    <w:rsid w:val="00965156"/>
    <w:rsid w:val="00966D14"/>
    <w:rsid w:val="00970964"/>
    <w:rsid w:val="00971159"/>
    <w:rsid w:val="00972B0E"/>
    <w:rsid w:val="00972D43"/>
    <w:rsid w:val="00973D97"/>
    <w:rsid w:val="00982FCE"/>
    <w:rsid w:val="0098682D"/>
    <w:rsid w:val="0099355B"/>
    <w:rsid w:val="00996711"/>
    <w:rsid w:val="009A0293"/>
    <w:rsid w:val="009A395F"/>
    <w:rsid w:val="009B07D0"/>
    <w:rsid w:val="009B2127"/>
    <w:rsid w:val="009B275F"/>
    <w:rsid w:val="009C5E95"/>
    <w:rsid w:val="009C7C9A"/>
    <w:rsid w:val="009E05EE"/>
    <w:rsid w:val="009E4F65"/>
    <w:rsid w:val="00A02DCE"/>
    <w:rsid w:val="00A0653D"/>
    <w:rsid w:val="00A129B4"/>
    <w:rsid w:val="00A13864"/>
    <w:rsid w:val="00A15B0B"/>
    <w:rsid w:val="00A202EE"/>
    <w:rsid w:val="00A20598"/>
    <w:rsid w:val="00A20876"/>
    <w:rsid w:val="00A25A6A"/>
    <w:rsid w:val="00A34EA9"/>
    <w:rsid w:val="00A417CD"/>
    <w:rsid w:val="00A55C55"/>
    <w:rsid w:val="00A5697C"/>
    <w:rsid w:val="00A57B5F"/>
    <w:rsid w:val="00A77300"/>
    <w:rsid w:val="00A8161A"/>
    <w:rsid w:val="00A81D22"/>
    <w:rsid w:val="00A90008"/>
    <w:rsid w:val="00A97364"/>
    <w:rsid w:val="00AA1A70"/>
    <w:rsid w:val="00AA2D46"/>
    <w:rsid w:val="00AA329D"/>
    <w:rsid w:val="00AB3E6D"/>
    <w:rsid w:val="00AB7CDC"/>
    <w:rsid w:val="00AC2552"/>
    <w:rsid w:val="00AC541B"/>
    <w:rsid w:val="00AC59D2"/>
    <w:rsid w:val="00AD2979"/>
    <w:rsid w:val="00AD4472"/>
    <w:rsid w:val="00AE380B"/>
    <w:rsid w:val="00AE69FD"/>
    <w:rsid w:val="00AF14D9"/>
    <w:rsid w:val="00B01BB9"/>
    <w:rsid w:val="00B03349"/>
    <w:rsid w:val="00B139CC"/>
    <w:rsid w:val="00B24862"/>
    <w:rsid w:val="00B24C9F"/>
    <w:rsid w:val="00B25050"/>
    <w:rsid w:val="00B372D2"/>
    <w:rsid w:val="00B46588"/>
    <w:rsid w:val="00B468FD"/>
    <w:rsid w:val="00B52326"/>
    <w:rsid w:val="00B57B6B"/>
    <w:rsid w:val="00B62EDC"/>
    <w:rsid w:val="00B63E9E"/>
    <w:rsid w:val="00B66A29"/>
    <w:rsid w:val="00B71B3D"/>
    <w:rsid w:val="00B7671A"/>
    <w:rsid w:val="00B771BE"/>
    <w:rsid w:val="00B92F1E"/>
    <w:rsid w:val="00B96C95"/>
    <w:rsid w:val="00BD16C8"/>
    <w:rsid w:val="00BE2F9F"/>
    <w:rsid w:val="00C02295"/>
    <w:rsid w:val="00C05FAC"/>
    <w:rsid w:val="00C075E0"/>
    <w:rsid w:val="00C20550"/>
    <w:rsid w:val="00C24154"/>
    <w:rsid w:val="00C30B7F"/>
    <w:rsid w:val="00C552AF"/>
    <w:rsid w:val="00C5553C"/>
    <w:rsid w:val="00C62A41"/>
    <w:rsid w:val="00C7065E"/>
    <w:rsid w:val="00C71831"/>
    <w:rsid w:val="00C84743"/>
    <w:rsid w:val="00C8588C"/>
    <w:rsid w:val="00C859F7"/>
    <w:rsid w:val="00C940D7"/>
    <w:rsid w:val="00C96EAD"/>
    <w:rsid w:val="00CB1EEB"/>
    <w:rsid w:val="00CB2E13"/>
    <w:rsid w:val="00CB3EEC"/>
    <w:rsid w:val="00CB4853"/>
    <w:rsid w:val="00CC71F1"/>
    <w:rsid w:val="00CD277A"/>
    <w:rsid w:val="00CE5452"/>
    <w:rsid w:val="00D00143"/>
    <w:rsid w:val="00D04EF6"/>
    <w:rsid w:val="00D10487"/>
    <w:rsid w:val="00D16C3A"/>
    <w:rsid w:val="00D16E68"/>
    <w:rsid w:val="00D17505"/>
    <w:rsid w:val="00D200AC"/>
    <w:rsid w:val="00D22151"/>
    <w:rsid w:val="00D32F67"/>
    <w:rsid w:val="00D33608"/>
    <w:rsid w:val="00D40355"/>
    <w:rsid w:val="00D65199"/>
    <w:rsid w:val="00D708B6"/>
    <w:rsid w:val="00D72F5A"/>
    <w:rsid w:val="00D739A7"/>
    <w:rsid w:val="00D757EF"/>
    <w:rsid w:val="00D83119"/>
    <w:rsid w:val="00D95EE4"/>
    <w:rsid w:val="00DB3263"/>
    <w:rsid w:val="00DC0222"/>
    <w:rsid w:val="00DC1315"/>
    <w:rsid w:val="00DC155D"/>
    <w:rsid w:val="00DC15A1"/>
    <w:rsid w:val="00DC1B87"/>
    <w:rsid w:val="00DC369C"/>
    <w:rsid w:val="00DD593F"/>
    <w:rsid w:val="00DE216C"/>
    <w:rsid w:val="00DF1E12"/>
    <w:rsid w:val="00DF6745"/>
    <w:rsid w:val="00E008A1"/>
    <w:rsid w:val="00E01524"/>
    <w:rsid w:val="00E04F37"/>
    <w:rsid w:val="00E07F8E"/>
    <w:rsid w:val="00E13BBC"/>
    <w:rsid w:val="00E2460F"/>
    <w:rsid w:val="00E2733F"/>
    <w:rsid w:val="00E464AA"/>
    <w:rsid w:val="00E5237F"/>
    <w:rsid w:val="00E52E77"/>
    <w:rsid w:val="00E55C7C"/>
    <w:rsid w:val="00E56C8C"/>
    <w:rsid w:val="00E60D4B"/>
    <w:rsid w:val="00E643DC"/>
    <w:rsid w:val="00E71769"/>
    <w:rsid w:val="00E71D85"/>
    <w:rsid w:val="00E8406C"/>
    <w:rsid w:val="00E94C7B"/>
    <w:rsid w:val="00E94D3B"/>
    <w:rsid w:val="00EA065E"/>
    <w:rsid w:val="00EA2837"/>
    <w:rsid w:val="00EA357C"/>
    <w:rsid w:val="00EB46BD"/>
    <w:rsid w:val="00EC3CBC"/>
    <w:rsid w:val="00EC707B"/>
    <w:rsid w:val="00EE2EE4"/>
    <w:rsid w:val="00EE3E85"/>
    <w:rsid w:val="00EE712D"/>
    <w:rsid w:val="00F15422"/>
    <w:rsid w:val="00F169AF"/>
    <w:rsid w:val="00F21D0F"/>
    <w:rsid w:val="00F2549D"/>
    <w:rsid w:val="00F3251D"/>
    <w:rsid w:val="00F3694F"/>
    <w:rsid w:val="00F41E0C"/>
    <w:rsid w:val="00F43564"/>
    <w:rsid w:val="00F442F4"/>
    <w:rsid w:val="00F61D65"/>
    <w:rsid w:val="00F66F9C"/>
    <w:rsid w:val="00F74013"/>
    <w:rsid w:val="00F74D3A"/>
    <w:rsid w:val="00F8547B"/>
    <w:rsid w:val="00F9570D"/>
    <w:rsid w:val="00F97B40"/>
    <w:rsid w:val="00FA03FF"/>
    <w:rsid w:val="00FB01B6"/>
    <w:rsid w:val="00FB4847"/>
    <w:rsid w:val="00FB4F54"/>
    <w:rsid w:val="00FC21E4"/>
    <w:rsid w:val="00FD09FE"/>
    <w:rsid w:val="00FD2170"/>
    <w:rsid w:val="00FE2AD7"/>
    <w:rsid w:val="00FF1461"/>
    <w:rsid w:val="00FF32D6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B7060"/>
  <w15:chartTrackingRefBased/>
  <w15:docId w15:val="{295FCA4A-376E-4888-8F73-28315FA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D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D2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277A"/>
  </w:style>
  <w:style w:type="paragraph" w:styleId="Alatunniste">
    <w:name w:val="footer"/>
    <w:basedOn w:val="Normaali"/>
    <w:link w:val="AlatunnisteChar"/>
    <w:uiPriority w:val="99"/>
    <w:unhideWhenUsed/>
    <w:rsid w:val="00CD2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277A"/>
  </w:style>
  <w:style w:type="character" w:styleId="Paikkamerkkiteksti">
    <w:name w:val="Placeholder Text"/>
    <w:basedOn w:val="Kappaleenoletusfontti"/>
    <w:uiPriority w:val="99"/>
    <w:semiHidden/>
    <w:rsid w:val="003B798C"/>
    <w:rPr>
      <w:color w:val="666666"/>
    </w:rPr>
  </w:style>
  <w:style w:type="character" w:styleId="Hyperlinkki">
    <w:name w:val="Hyperlink"/>
    <w:basedOn w:val="Kappaleenoletusfontti"/>
    <w:uiPriority w:val="99"/>
    <w:unhideWhenUsed/>
    <w:rsid w:val="00EC3CB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C3CBC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C2552"/>
    <w:pPr>
      <w:ind w:left="720"/>
      <w:contextualSpacing/>
    </w:pPr>
  </w:style>
  <w:style w:type="paragraph" w:styleId="Muutos">
    <w:name w:val="Revision"/>
    <w:hidden/>
    <w:uiPriority w:val="99"/>
    <w:semiHidden/>
    <w:rsid w:val="00340ACA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C71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va@ett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kava@ett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28;ytt&#228;j&#228;\OneDrive%20-%20El&#228;inten%20Terveys%20ETT%20Ry\Ty&#246;p&#246;yt&#228;\Sijaisen-ilmoittamis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DC45993311455990270A4E28FE6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D07D14-CD5E-4F4D-8377-142110415CA6}"/>
      </w:docPartPr>
      <w:docPartBody>
        <w:p w:rsidR="00000000" w:rsidRDefault="00F616A3">
          <w:pPr>
            <w:pStyle w:val="BEDC45993311455990270A4E28FE604B"/>
          </w:pPr>
          <w:r w:rsidRPr="00622217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B2D0AC5D0A4E41B891664343B7B128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4AA0C7-5447-425D-B4DC-8981CE72B73E}"/>
      </w:docPartPr>
      <w:docPartBody>
        <w:p w:rsidR="00000000" w:rsidRDefault="00000000">
          <w:pPr>
            <w:pStyle w:val="B2D0AC5D0A4E41B891664343B7B128F4"/>
          </w:pPr>
          <w:r w:rsidRPr="00177A68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AB2C312AA08845EFA8DF12F8030DEE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0EDBFE-E26D-4241-BCF5-B7ABF2AB4981}"/>
      </w:docPartPr>
      <w:docPartBody>
        <w:p w:rsidR="00000000" w:rsidRDefault="003660C8">
          <w:pPr>
            <w:pStyle w:val="AB2C312AA08845EFA8DF12F8030DEEA6"/>
          </w:pPr>
          <w:r w:rsidRPr="00500D59">
            <w:rPr>
              <w:rFonts w:ascii="Tahoma" w:hAnsi="Tahoma" w:cs="Tahoma"/>
              <w:bCs/>
            </w:rPr>
            <w:t>Valitse päivä</w:t>
          </w:r>
        </w:p>
      </w:docPartBody>
    </w:docPart>
    <w:docPart>
      <w:docPartPr>
        <w:name w:val="360695F92C5B4E4CBBA5703C87C85F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23A94C-205D-49D7-9DAF-00E28E09F915}"/>
      </w:docPartPr>
      <w:docPartBody>
        <w:p w:rsidR="00000000" w:rsidRDefault="003660C8">
          <w:pPr>
            <w:pStyle w:val="360695F92C5B4E4CBBA5703C87C85F2D"/>
          </w:pPr>
          <w:r w:rsidRPr="00500D59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9E388BB0C0B8407AA4593D9DEF0E23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7C064B-42FD-4E64-8912-BD99E553CA51}"/>
      </w:docPartPr>
      <w:docPartBody>
        <w:p w:rsidR="00000000" w:rsidRDefault="00F616A3">
          <w:pPr>
            <w:pStyle w:val="9E388BB0C0B8407AA4593D9DEF0E23F7"/>
          </w:pPr>
          <w:r w:rsidRPr="005858D7">
            <w:rPr>
              <w:rStyle w:val="Paikkamerkkiteksti"/>
              <w:rFonts w:ascii="Montserrat" w:hAnsi="Montserrat"/>
              <w:color w:val="auto"/>
            </w:rPr>
            <w:t>Valitse kohde.</w:t>
          </w:r>
        </w:p>
      </w:docPartBody>
    </w:docPart>
    <w:docPart>
      <w:docPartPr>
        <w:name w:val="D74C02DB305F43648C9F3639C7F603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A0B5B1-8E41-4360-96D2-68E782A1F7D3}"/>
      </w:docPartPr>
      <w:docPartBody>
        <w:p w:rsidR="00000000" w:rsidRDefault="00F616A3">
          <w:pPr>
            <w:pStyle w:val="D74C02DB305F43648C9F3639C7F60373"/>
          </w:pPr>
          <w:r w:rsidRPr="00622217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7F3557E00F624C6F852DCF00E7421A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E6AD9A-9286-4749-94D7-58DBDD43E9E2}"/>
      </w:docPartPr>
      <w:docPartBody>
        <w:p w:rsidR="00000000" w:rsidRDefault="00F616A3">
          <w:pPr>
            <w:pStyle w:val="7F3557E00F624C6F852DCF00E7421A57"/>
          </w:pPr>
          <w:r w:rsidRPr="00177A68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1312A6ED7D464FDD8E9700FE3D0F21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DAE8E2-DE28-44D3-9758-DF28D850A98E}"/>
      </w:docPartPr>
      <w:docPartBody>
        <w:p w:rsidR="00000000" w:rsidRDefault="003660C8">
          <w:pPr>
            <w:pStyle w:val="1312A6ED7D464FDD8E9700FE3D0F2157"/>
          </w:pPr>
          <w:r w:rsidRPr="00753E28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3192F76D78964ECAB2F244B4000FED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AAF64E-F220-4378-9AA0-3B133876341E}"/>
      </w:docPartPr>
      <w:docPartBody>
        <w:p w:rsidR="00000000" w:rsidRDefault="003660C8">
          <w:pPr>
            <w:pStyle w:val="3192F76D78964ECAB2F244B4000FED67"/>
          </w:pPr>
          <w:r w:rsidRPr="00753E28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A85B999E99E84FE88989877E8FAF99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3F43FD-B4BE-4199-9316-23636C9602E0}"/>
      </w:docPartPr>
      <w:docPartBody>
        <w:p w:rsidR="00000000" w:rsidRDefault="00F616A3">
          <w:pPr>
            <w:pStyle w:val="A85B999E99E84FE88989877E8FAF9990"/>
          </w:pPr>
          <w:r w:rsidRPr="007E3C21">
            <w:rPr>
              <w:rStyle w:val="Paikkamerkkiteksti"/>
            </w:rPr>
            <w:t>Valitse kohde.</w:t>
          </w:r>
        </w:p>
      </w:docPartBody>
    </w:docPart>
    <w:docPart>
      <w:docPartPr>
        <w:name w:val="BD8EEA87D6E047E7801689247DC630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F765EE-58CA-4968-84F0-7D83B8514DDD}"/>
      </w:docPartPr>
      <w:docPartBody>
        <w:p w:rsidR="00000000" w:rsidRDefault="00F616A3">
          <w:pPr>
            <w:pStyle w:val="BD8EEA87D6E047E7801689247DC630E9"/>
          </w:pPr>
          <w:r w:rsidRPr="00622217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511BDBFAC64E402D818E83E9F70D6F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DCC578-76A9-43CA-815F-20A8D79CAF8A}"/>
      </w:docPartPr>
      <w:docPartBody>
        <w:p w:rsidR="00000000" w:rsidRDefault="00F616A3">
          <w:pPr>
            <w:pStyle w:val="511BDBFAC64E402D818E83E9F70D6F6E"/>
          </w:pPr>
          <w:r w:rsidRPr="00177A68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5541189586EB490EAFCB508549AEBA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9F092F-74D3-4773-8B72-87A70F8D1AA1}"/>
      </w:docPartPr>
      <w:docPartBody>
        <w:p w:rsidR="00000000" w:rsidRDefault="003660C8">
          <w:pPr>
            <w:pStyle w:val="5541189586EB490EAFCB508549AEBAB8"/>
          </w:pPr>
          <w:r w:rsidRPr="00753E28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39B36DCD87A642C8A04EF25A376D71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6AD0D3-2B13-4753-8C09-FA8C001A4B8B}"/>
      </w:docPartPr>
      <w:docPartBody>
        <w:p w:rsidR="00000000" w:rsidRDefault="003660C8">
          <w:pPr>
            <w:pStyle w:val="39B36DCD87A642C8A04EF25A376D71AD"/>
          </w:pPr>
          <w:r w:rsidRPr="00753E28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3CC49181BFE947278B6E67B984F320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7ECCD8-4333-4674-B29C-E2F19D5AF290}"/>
      </w:docPartPr>
      <w:docPartBody>
        <w:p w:rsidR="00000000" w:rsidRDefault="00F616A3">
          <w:pPr>
            <w:pStyle w:val="3CC49181BFE947278B6E67B984F32012"/>
          </w:pPr>
          <w:r w:rsidRPr="007E3C21">
            <w:rPr>
              <w:rStyle w:val="Paikkamerkkiteksti"/>
            </w:rPr>
            <w:t>Valitse kohde.</w:t>
          </w:r>
        </w:p>
      </w:docPartBody>
    </w:docPart>
    <w:docPart>
      <w:docPartPr>
        <w:name w:val="FFAA936F55C24489812B9D23FB93C5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F62B3B-597A-4FC6-AA3C-A01F37F5BE33}"/>
      </w:docPartPr>
      <w:docPartBody>
        <w:p w:rsidR="00000000" w:rsidRDefault="00F616A3">
          <w:pPr>
            <w:pStyle w:val="FFAA936F55C24489812B9D23FB93C589"/>
          </w:pPr>
          <w:r w:rsidRPr="00622217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BBAD8A85BFB547A496636D7B5A612E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E73674-C202-4FD9-8329-C9B57CD955BC}"/>
      </w:docPartPr>
      <w:docPartBody>
        <w:p w:rsidR="00000000" w:rsidRDefault="00F616A3">
          <w:pPr>
            <w:pStyle w:val="BBAD8A85BFB547A496636D7B5A612E46"/>
          </w:pPr>
          <w:r w:rsidRPr="00177A68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DB8A00EFD361438FBA899957AAB17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43260-E1AB-4BB7-A036-576059E91933}"/>
      </w:docPartPr>
      <w:docPartBody>
        <w:p w:rsidR="00000000" w:rsidRDefault="003660C8">
          <w:pPr>
            <w:pStyle w:val="DB8A00EFD361438FBA899957AAB17F9E"/>
          </w:pPr>
          <w:r w:rsidRPr="00753E28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8AE50B455E034C148C9140086B9A43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7E0BFE-8106-40DC-8E86-71A2A7B20879}"/>
      </w:docPartPr>
      <w:docPartBody>
        <w:p w:rsidR="00000000" w:rsidRDefault="003660C8">
          <w:pPr>
            <w:pStyle w:val="8AE50B455E034C148C9140086B9A43C2"/>
          </w:pPr>
          <w:r w:rsidRPr="00753E28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623CC39BBB8B4C83842BDB5E7A942E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343DB5-20C7-46DD-8E80-A52083269374}"/>
      </w:docPartPr>
      <w:docPartBody>
        <w:p w:rsidR="00000000" w:rsidRDefault="00F616A3">
          <w:pPr>
            <w:pStyle w:val="623CC39BBB8B4C83842BDB5E7A942E60"/>
          </w:pPr>
          <w:r w:rsidRPr="007E3C21">
            <w:rPr>
              <w:rStyle w:val="Paikkamerkkiteksti"/>
            </w:rPr>
            <w:t>Valitse kohde.</w:t>
          </w:r>
        </w:p>
      </w:docPartBody>
    </w:docPart>
    <w:docPart>
      <w:docPartPr>
        <w:name w:val="ED51C87431BE4B73B2E01DEA18EF0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51049E-602B-4F35-9F6D-3DD919D9F166}"/>
      </w:docPartPr>
      <w:docPartBody>
        <w:p w:rsidR="00000000" w:rsidRDefault="00F616A3">
          <w:pPr>
            <w:pStyle w:val="ED51C87431BE4B73B2E01DEA18EF02E1"/>
          </w:pPr>
          <w:r w:rsidRPr="00622217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386DA0589D0F40C494EB1BE2843A3A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F365FA-F991-4935-8E5E-06857076C968}"/>
      </w:docPartPr>
      <w:docPartBody>
        <w:p w:rsidR="00000000" w:rsidRDefault="00F616A3">
          <w:pPr>
            <w:pStyle w:val="386DA0589D0F40C494EB1BE2843A3A42"/>
          </w:pPr>
          <w:r w:rsidRPr="00177A68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D193FD04A547459995B979DFFF5959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D8BEAD-5A78-4459-8193-C637189D0AE7}"/>
      </w:docPartPr>
      <w:docPartBody>
        <w:p w:rsidR="00000000" w:rsidRDefault="003660C8">
          <w:pPr>
            <w:pStyle w:val="D193FD04A547459995B979DFFF5959B0"/>
          </w:pPr>
          <w:r w:rsidRPr="00B03349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7F2072DB75584729B73CEE5898853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885291-20F2-46BC-8CB0-1BC85DE62F2C}"/>
      </w:docPartPr>
      <w:docPartBody>
        <w:p w:rsidR="00000000" w:rsidRDefault="003660C8">
          <w:pPr>
            <w:pStyle w:val="7F2072DB75584729B73CEE5898853BE8"/>
          </w:pPr>
          <w:r w:rsidRPr="00B03349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6751D334EC064FEBAA6DFB0CCCF12C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85C03F-BFEB-4D1B-B753-FFAED405142C}"/>
      </w:docPartPr>
      <w:docPartBody>
        <w:p w:rsidR="00000000" w:rsidRDefault="00F616A3">
          <w:pPr>
            <w:pStyle w:val="6751D334EC064FEBAA6DFB0CCCF12C26"/>
          </w:pPr>
          <w:r w:rsidRPr="007E3C21">
            <w:rPr>
              <w:rStyle w:val="Paikkamerkkiteksti"/>
            </w:rPr>
            <w:t>Valitse kohde.</w:t>
          </w:r>
        </w:p>
      </w:docPartBody>
    </w:docPart>
    <w:docPart>
      <w:docPartPr>
        <w:name w:val="9B1515C0DD5F46468FEA8273A58126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4C670A-8273-4612-A3CE-A9EBDB751EF5}"/>
      </w:docPartPr>
      <w:docPartBody>
        <w:p w:rsidR="00000000" w:rsidRDefault="00F616A3">
          <w:pPr>
            <w:pStyle w:val="9B1515C0DD5F46468FEA8273A581262A"/>
          </w:pPr>
          <w:r w:rsidRPr="00622217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6B11624CD7344FAC82E5F8EF500E40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C1C327-36D7-424C-9058-0DD31E5C05BE}"/>
      </w:docPartPr>
      <w:docPartBody>
        <w:p w:rsidR="00000000" w:rsidRDefault="00F616A3">
          <w:pPr>
            <w:pStyle w:val="6B11624CD7344FAC82E5F8EF500E4072"/>
          </w:pPr>
          <w:r w:rsidRPr="00177A68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CF1736B2B9C14694AE2B61F24C2B27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8DE723-6B36-47C4-8442-8A97DF97C9C4}"/>
      </w:docPartPr>
      <w:docPartBody>
        <w:p w:rsidR="00000000" w:rsidRDefault="003660C8">
          <w:pPr>
            <w:pStyle w:val="CF1736B2B9C14694AE2B61F24C2B27BF"/>
          </w:pPr>
          <w:r w:rsidRPr="00B03349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A343F12E2901499D9BC8EA6724998E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E3BD24-BB8E-43E6-858C-D2FF3790DEE2}"/>
      </w:docPartPr>
      <w:docPartBody>
        <w:p w:rsidR="00000000" w:rsidRDefault="003660C8">
          <w:pPr>
            <w:pStyle w:val="A343F12E2901499D9BC8EA6724998EEC"/>
          </w:pPr>
          <w:r w:rsidRPr="00B03349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17EFDA62F8914E629C8B4CFB4DBBCD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DF2EEB-FD9B-465E-95AC-3F341CDD649D}"/>
      </w:docPartPr>
      <w:docPartBody>
        <w:p w:rsidR="00000000" w:rsidRDefault="00F616A3">
          <w:pPr>
            <w:pStyle w:val="17EFDA62F8914E629C8B4CFB4DBBCD79"/>
          </w:pPr>
          <w:r w:rsidRPr="007E3C21">
            <w:rPr>
              <w:rStyle w:val="Paikkamerkkiteksti"/>
            </w:rPr>
            <w:t>Valitse kohde.</w:t>
          </w:r>
        </w:p>
      </w:docPartBody>
    </w:docPart>
    <w:docPart>
      <w:docPartPr>
        <w:name w:val="EC129AFA62784668AC0C248D50383B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E5C61F-9896-4F2C-8108-EC23E8ADE35B}"/>
      </w:docPartPr>
      <w:docPartBody>
        <w:p w:rsidR="00000000" w:rsidRDefault="00F616A3">
          <w:pPr>
            <w:pStyle w:val="EC129AFA62784668AC0C248D50383B5C"/>
          </w:pPr>
          <w:r w:rsidRPr="00622217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25051A8030704ADEA4EC8AFE82EDA4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B99C91-6FD5-4908-87DD-57E437F612E0}"/>
      </w:docPartPr>
      <w:docPartBody>
        <w:p w:rsidR="00000000" w:rsidRDefault="00F616A3">
          <w:pPr>
            <w:pStyle w:val="25051A8030704ADEA4EC8AFE82EDA42F"/>
          </w:pPr>
          <w:r w:rsidRPr="00177A68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E74D8B1600A0466C9AA300834605C7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7B94FD-A60E-4CFB-9457-74D751F5E41A}"/>
      </w:docPartPr>
      <w:docPartBody>
        <w:p w:rsidR="00000000" w:rsidRDefault="003660C8">
          <w:pPr>
            <w:pStyle w:val="E74D8B1600A0466C9AA300834605C701"/>
          </w:pPr>
          <w:r w:rsidRPr="00B03349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7C76DA2815FE46D888AD2F219AC6A5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C82520-3D25-412E-AA91-32F3F0A2211A}"/>
      </w:docPartPr>
      <w:docPartBody>
        <w:p w:rsidR="00000000" w:rsidRDefault="003660C8">
          <w:pPr>
            <w:pStyle w:val="7C76DA2815FE46D888AD2F219AC6A54B"/>
          </w:pPr>
          <w:r w:rsidRPr="00B03349">
            <w:rPr>
              <w:rFonts w:ascii="Tahoma" w:hAnsi="Tahoma" w:cs="Tahoma"/>
            </w:rPr>
            <w:t>Valitse päivä</w:t>
          </w:r>
        </w:p>
      </w:docPartBody>
    </w:docPart>
    <w:docPart>
      <w:docPartPr>
        <w:name w:val="605DA47B59AC414583E975A60B2F66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11687E-1BFD-4476-924D-4A6DB0481C7C}"/>
      </w:docPartPr>
      <w:docPartBody>
        <w:p w:rsidR="00000000" w:rsidRDefault="00F616A3">
          <w:pPr>
            <w:pStyle w:val="605DA47B59AC414583E975A60B2F6679"/>
          </w:pPr>
          <w:r w:rsidRPr="007E3C21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666666"/>
    </w:rPr>
  </w:style>
  <w:style w:type="paragraph" w:customStyle="1" w:styleId="BEDC45993311455990270A4E28FE604B">
    <w:name w:val="BEDC45993311455990270A4E28FE604B"/>
  </w:style>
  <w:style w:type="paragraph" w:customStyle="1" w:styleId="B2D0AC5D0A4E41B891664343B7B128F4">
    <w:name w:val="B2D0AC5D0A4E41B891664343B7B128F4"/>
  </w:style>
  <w:style w:type="paragraph" w:customStyle="1" w:styleId="AB2C312AA08845EFA8DF12F8030DEEA6">
    <w:name w:val="AB2C312AA08845EFA8DF12F8030DEEA6"/>
  </w:style>
  <w:style w:type="paragraph" w:customStyle="1" w:styleId="360695F92C5B4E4CBBA5703C87C85F2D">
    <w:name w:val="360695F92C5B4E4CBBA5703C87C85F2D"/>
  </w:style>
  <w:style w:type="paragraph" w:customStyle="1" w:styleId="9E388BB0C0B8407AA4593D9DEF0E23F7">
    <w:name w:val="9E388BB0C0B8407AA4593D9DEF0E23F7"/>
  </w:style>
  <w:style w:type="paragraph" w:customStyle="1" w:styleId="D74C02DB305F43648C9F3639C7F60373">
    <w:name w:val="D74C02DB305F43648C9F3639C7F60373"/>
  </w:style>
  <w:style w:type="paragraph" w:customStyle="1" w:styleId="7F3557E00F624C6F852DCF00E7421A57">
    <w:name w:val="7F3557E00F624C6F852DCF00E7421A57"/>
  </w:style>
  <w:style w:type="paragraph" w:customStyle="1" w:styleId="1312A6ED7D464FDD8E9700FE3D0F2157">
    <w:name w:val="1312A6ED7D464FDD8E9700FE3D0F2157"/>
  </w:style>
  <w:style w:type="paragraph" w:customStyle="1" w:styleId="3192F76D78964ECAB2F244B4000FED67">
    <w:name w:val="3192F76D78964ECAB2F244B4000FED67"/>
  </w:style>
  <w:style w:type="paragraph" w:customStyle="1" w:styleId="A85B999E99E84FE88989877E8FAF9990">
    <w:name w:val="A85B999E99E84FE88989877E8FAF9990"/>
  </w:style>
  <w:style w:type="paragraph" w:customStyle="1" w:styleId="BD8EEA87D6E047E7801689247DC630E9">
    <w:name w:val="BD8EEA87D6E047E7801689247DC630E9"/>
  </w:style>
  <w:style w:type="paragraph" w:customStyle="1" w:styleId="511BDBFAC64E402D818E83E9F70D6F6E">
    <w:name w:val="511BDBFAC64E402D818E83E9F70D6F6E"/>
  </w:style>
  <w:style w:type="paragraph" w:customStyle="1" w:styleId="5541189586EB490EAFCB508549AEBAB8">
    <w:name w:val="5541189586EB490EAFCB508549AEBAB8"/>
  </w:style>
  <w:style w:type="paragraph" w:customStyle="1" w:styleId="39B36DCD87A642C8A04EF25A376D71AD">
    <w:name w:val="39B36DCD87A642C8A04EF25A376D71AD"/>
  </w:style>
  <w:style w:type="paragraph" w:customStyle="1" w:styleId="3CC49181BFE947278B6E67B984F32012">
    <w:name w:val="3CC49181BFE947278B6E67B984F32012"/>
  </w:style>
  <w:style w:type="paragraph" w:customStyle="1" w:styleId="FFAA936F55C24489812B9D23FB93C589">
    <w:name w:val="FFAA936F55C24489812B9D23FB93C589"/>
  </w:style>
  <w:style w:type="paragraph" w:customStyle="1" w:styleId="BBAD8A85BFB547A496636D7B5A612E46">
    <w:name w:val="BBAD8A85BFB547A496636D7B5A612E46"/>
  </w:style>
  <w:style w:type="paragraph" w:customStyle="1" w:styleId="DB8A00EFD361438FBA899957AAB17F9E">
    <w:name w:val="DB8A00EFD361438FBA899957AAB17F9E"/>
  </w:style>
  <w:style w:type="paragraph" w:customStyle="1" w:styleId="8AE50B455E034C148C9140086B9A43C2">
    <w:name w:val="8AE50B455E034C148C9140086B9A43C2"/>
  </w:style>
  <w:style w:type="paragraph" w:customStyle="1" w:styleId="623CC39BBB8B4C83842BDB5E7A942E60">
    <w:name w:val="623CC39BBB8B4C83842BDB5E7A942E60"/>
  </w:style>
  <w:style w:type="paragraph" w:customStyle="1" w:styleId="ED51C87431BE4B73B2E01DEA18EF02E1">
    <w:name w:val="ED51C87431BE4B73B2E01DEA18EF02E1"/>
  </w:style>
  <w:style w:type="paragraph" w:customStyle="1" w:styleId="386DA0589D0F40C494EB1BE2843A3A42">
    <w:name w:val="386DA0589D0F40C494EB1BE2843A3A42"/>
  </w:style>
  <w:style w:type="paragraph" w:customStyle="1" w:styleId="D193FD04A547459995B979DFFF5959B0">
    <w:name w:val="D193FD04A547459995B979DFFF5959B0"/>
  </w:style>
  <w:style w:type="paragraph" w:customStyle="1" w:styleId="7F2072DB75584729B73CEE5898853BE8">
    <w:name w:val="7F2072DB75584729B73CEE5898853BE8"/>
  </w:style>
  <w:style w:type="paragraph" w:customStyle="1" w:styleId="6751D334EC064FEBAA6DFB0CCCF12C26">
    <w:name w:val="6751D334EC064FEBAA6DFB0CCCF12C26"/>
  </w:style>
  <w:style w:type="paragraph" w:customStyle="1" w:styleId="9B1515C0DD5F46468FEA8273A581262A">
    <w:name w:val="9B1515C0DD5F46468FEA8273A581262A"/>
  </w:style>
  <w:style w:type="paragraph" w:customStyle="1" w:styleId="6B11624CD7344FAC82E5F8EF500E4072">
    <w:name w:val="6B11624CD7344FAC82E5F8EF500E4072"/>
  </w:style>
  <w:style w:type="paragraph" w:customStyle="1" w:styleId="CF1736B2B9C14694AE2B61F24C2B27BF">
    <w:name w:val="CF1736B2B9C14694AE2B61F24C2B27BF"/>
  </w:style>
  <w:style w:type="paragraph" w:customStyle="1" w:styleId="A343F12E2901499D9BC8EA6724998EEC">
    <w:name w:val="A343F12E2901499D9BC8EA6724998EEC"/>
  </w:style>
  <w:style w:type="paragraph" w:customStyle="1" w:styleId="17EFDA62F8914E629C8B4CFB4DBBCD79">
    <w:name w:val="17EFDA62F8914E629C8B4CFB4DBBCD79"/>
  </w:style>
  <w:style w:type="paragraph" w:customStyle="1" w:styleId="EC129AFA62784668AC0C248D50383B5C">
    <w:name w:val="EC129AFA62784668AC0C248D50383B5C"/>
  </w:style>
  <w:style w:type="paragraph" w:customStyle="1" w:styleId="25051A8030704ADEA4EC8AFE82EDA42F">
    <w:name w:val="25051A8030704ADEA4EC8AFE82EDA42F"/>
  </w:style>
  <w:style w:type="paragraph" w:customStyle="1" w:styleId="E74D8B1600A0466C9AA300834605C701">
    <w:name w:val="E74D8B1600A0466C9AA300834605C701"/>
  </w:style>
  <w:style w:type="paragraph" w:customStyle="1" w:styleId="7C76DA2815FE46D888AD2F219AC6A54B">
    <w:name w:val="7C76DA2815FE46D888AD2F219AC6A54B"/>
  </w:style>
  <w:style w:type="paragraph" w:customStyle="1" w:styleId="605DA47B59AC414583E975A60B2F6679">
    <w:name w:val="605DA47B59AC414583E975A60B2F6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D364-ABD1-44C9-97E4-8AA3D7DE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Sijaisen-ilmoittamislomake</Template>
  <TotalTime>0</TotalTime>
  <Pages>2</Pages>
  <Words>287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Kati Kastinen</cp:lastModifiedBy>
  <cp:revision>1</cp:revision>
  <dcterms:created xsi:type="dcterms:W3CDTF">2024-01-29T08:20:00Z</dcterms:created>
  <dcterms:modified xsi:type="dcterms:W3CDTF">2024-01-29T08:20:00Z</dcterms:modified>
</cp:coreProperties>
</file>